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01" w:rsidRPr="005F70AA" w:rsidRDefault="00833701" w:rsidP="00833701">
      <w:pPr>
        <w:rPr>
          <w:rFonts w:asciiTheme="minorHAnsi" w:hAnsiTheme="minorHAnsi"/>
          <w:b/>
          <w:color w:val="E36C0A" w:themeColor="accent6" w:themeShade="BF"/>
        </w:rPr>
      </w:pPr>
      <w:r w:rsidRPr="005F70AA">
        <w:rPr>
          <w:rFonts w:asciiTheme="minorHAnsi" w:hAnsiTheme="minorHAnsi"/>
          <w:b/>
          <w:color w:val="E36C0A" w:themeColor="accent6" w:themeShade="BF"/>
        </w:rPr>
        <w:t xml:space="preserve">APPENDIX </w:t>
      </w:r>
      <w:r>
        <w:rPr>
          <w:rFonts w:asciiTheme="minorHAnsi" w:hAnsiTheme="minorHAnsi"/>
          <w:b/>
          <w:color w:val="E36C0A" w:themeColor="accent6" w:themeShade="BF"/>
        </w:rPr>
        <w:t>2</w:t>
      </w:r>
      <w:r w:rsidRPr="005F70AA">
        <w:rPr>
          <w:rFonts w:asciiTheme="minorHAnsi" w:hAnsiTheme="minorHAnsi"/>
          <w:b/>
          <w:color w:val="E36C0A" w:themeColor="accent6" w:themeShade="BF"/>
        </w:rPr>
        <w:t xml:space="preserve">: </w:t>
      </w:r>
      <w:r>
        <w:rPr>
          <w:rFonts w:asciiTheme="minorHAnsi" w:hAnsiTheme="minorHAnsi"/>
          <w:b/>
          <w:color w:val="E36C0A" w:themeColor="accent6" w:themeShade="BF"/>
        </w:rPr>
        <w:t>SERVICE PROVIDER HOUSING SURVEY</w:t>
      </w:r>
      <w:r w:rsidRPr="005F70AA">
        <w:rPr>
          <w:rFonts w:asciiTheme="minorHAnsi" w:hAnsiTheme="minorHAnsi"/>
          <w:b/>
          <w:color w:val="E36C0A" w:themeColor="accent6" w:themeShade="BF"/>
        </w:rPr>
        <w:t xml:space="preserve"> (DRAFT)</w:t>
      </w:r>
    </w:p>
    <w:p w:rsidR="00684A94" w:rsidRDefault="00684A94"/>
    <w:p w:rsidR="00833701" w:rsidRPr="00833701" w:rsidRDefault="00833701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/>
          <w:sz w:val="22"/>
          <w:szCs w:val="22"/>
        </w:rPr>
      </w:pPr>
      <w:r w:rsidRPr="00833701">
        <w:rPr>
          <w:rFonts w:asciiTheme="minorHAnsi" w:hAnsiTheme="minorHAnsi"/>
          <w:sz w:val="22"/>
          <w:szCs w:val="22"/>
        </w:rPr>
        <w:t xml:space="preserve">What </w:t>
      </w:r>
      <w:r w:rsidR="00F03D97">
        <w:rPr>
          <w:rFonts w:asciiTheme="minorHAnsi" w:hAnsiTheme="minorHAnsi"/>
          <w:sz w:val="22"/>
          <w:szCs w:val="22"/>
        </w:rPr>
        <w:t xml:space="preserve">kind of </w:t>
      </w:r>
      <w:r w:rsidRPr="00833701">
        <w:rPr>
          <w:rFonts w:asciiTheme="minorHAnsi" w:hAnsiTheme="minorHAnsi"/>
          <w:sz w:val="22"/>
          <w:szCs w:val="22"/>
        </w:rPr>
        <w:t>organization do you represent?</w:t>
      </w:r>
    </w:p>
    <w:p w:rsidR="00833701" w:rsidRPr="00FE6161" w:rsidRDefault="00833701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FE6161">
        <w:rPr>
          <w:rFonts w:asciiTheme="minorHAnsi" w:hAnsiTheme="minorHAnsi"/>
          <w:sz w:val="20"/>
          <w:szCs w:val="20"/>
        </w:rPr>
        <w:t>Not for profit organization</w:t>
      </w:r>
    </w:p>
    <w:p w:rsidR="00833701" w:rsidRPr="00FE6161" w:rsidRDefault="00833701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FE6161">
        <w:rPr>
          <w:rFonts w:asciiTheme="minorHAnsi" w:hAnsiTheme="minorHAnsi"/>
          <w:sz w:val="20"/>
          <w:szCs w:val="20"/>
        </w:rPr>
        <w:t>Government / Public Service</w:t>
      </w:r>
    </w:p>
    <w:p w:rsidR="00833701" w:rsidRPr="00FE6161" w:rsidRDefault="00833701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FE6161">
        <w:rPr>
          <w:rFonts w:asciiTheme="minorHAnsi" w:hAnsiTheme="minorHAnsi"/>
          <w:sz w:val="20"/>
          <w:szCs w:val="20"/>
        </w:rPr>
        <w:t>Private Sector Organization / Business</w:t>
      </w:r>
    </w:p>
    <w:p w:rsidR="00833701" w:rsidRDefault="00833701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FE6161">
        <w:rPr>
          <w:rFonts w:asciiTheme="minorHAnsi" w:hAnsiTheme="minorHAnsi"/>
          <w:sz w:val="20"/>
          <w:szCs w:val="20"/>
        </w:rPr>
        <w:t>Volunteer group</w:t>
      </w:r>
    </w:p>
    <w:p w:rsidR="00F03D97" w:rsidRDefault="00F03D97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Charitable organization</w:t>
      </w:r>
    </w:p>
    <w:p w:rsidR="00F03D97" w:rsidRPr="00FE6161" w:rsidRDefault="00F03D97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Faith-based organization</w:t>
      </w:r>
    </w:p>
    <w:p w:rsidR="00833701" w:rsidRPr="00FE6161" w:rsidRDefault="00833701" w:rsidP="0083370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FE6161">
        <w:rPr>
          <w:rFonts w:asciiTheme="minorHAnsi" w:hAnsiTheme="minorHAnsi"/>
          <w:sz w:val="20"/>
          <w:szCs w:val="20"/>
        </w:rPr>
        <w:t>Other</w:t>
      </w:r>
      <w:r w:rsidR="00E81C72">
        <w:rPr>
          <w:rFonts w:asciiTheme="minorHAnsi" w:hAnsiTheme="minorHAnsi"/>
          <w:sz w:val="20"/>
          <w:szCs w:val="20"/>
        </w:rPr>
        <w:t xml:space="preserve"> (specify)</w:t>
      </w:r>
      <w:r w:rsidRPr="00FE6161">
        <w:rPr>
          <w:rFonts w:asciiTheme="minorHAnsi" w:hAnsiTheme="minorHAnsi"/>
          <w:sz w:val="20"/>
          <w:szCs w:val="20"/>
        </w:rPr>
        <w:t>:</w:t>
      </w:r>
    </w:p>
    <w:p w:rsidR="00F879AD" w:rsidRDefault="00F879AD" w:rsidP="00F879AD">
      <w:pPr>
        <w:pStyle w:val="ListParagraph"/>
        <w:spacing w:before="120" w:line="360" w:lineRule="auto"/>
        <w:rPr>
          <w:rFonts w:asciiTheme="minorHAnsi" w:hAnsiTheme="minorHAnsi"/>
          <w:sz w:val="22"/>
          <w:szCs w:val="22"/>
        </w:rPr>
      </w:pPr>
    </w:p>
    <w:p w:rsidR="00833701" w:rsidRPr="00833701" w:rsidRDefault="00833701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/>
          <w:sz w:val="22"/>
          <w:szCs w:val="22"/>
        </w:rPr>
      </w:pPr>
      <w:r w:rsidRPr="00833701">
        <w:rPr>
          <w:rFonts w:asciiTheme="minorHAnsi" w:hAnsiTheme="minorHAnsi"/>
          <w:sz w:val="22"/>
          <w:szCs w:val="22"/>
        </w:rPr>
        <w:t>What municipalities do you serve?</w:t>
      </w:r>
    </w:p>
    <w:p w:rsidR="00833701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0"/>
          <w:szCs w:val="20"/>
        </w:rPr>
        <w:sectPr w:rsidR="00833701" w:rsidSect="00080C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1440" w:bottom="900" w:left="1440" w:header="720" w:footer="720" w:gutter="0"/>
          <w:cols w:space="720"/>
          <w:docGrid w:linePitch="360"/>
        </w:sectPr>
      </w:pPr>
    </w:p>
    <w:p w:rsidR="00833701" w:rsidRPr="005F70AA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 xml:space="preserve"> Shelburne County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Shelburne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Shelburne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 xml:space="preserve">Town of </w:t>
      </w:r>
      <w:proofErr w:type="spellStart"/>
      <w:r w:rsidRPr="005F70AA">
        <w:rPr>
          <w:rFonts w:asciiTheme="minorHAnsi" w:hAnsiTheme="minorHAnsi"/>
          <w:sz w:val="20"/>
          <w:szCs w:val="20"/>
        </w:rPr>
        <w:t>Lockeport</w:t>
      </w:r>
      <w:proofErr w:type="spellEnd"/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Barrington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Town of Clark’s Harbour</w:t>
      </w:r>
    </w:p>
    <w:p w:rsidR="00833701" w:rsidRPr="005F70AA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Yarmouth County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Argyle</w:t>
      </w:r>
    </w:p>
    <w:p w:rsidR="00833701" w:rsidRPr="005F70AA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Municipality of Yarmouth</w:t>
      </w:r>
    </w:p>
    <w:p w:rsidR="00833701" w:rsidRPr="000873E5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5F70AA">
        <w:rPr>
          <w:rFonts w:asciiTheme="minorHAnsi" w:hAnsiTheme="minorHAnsi"/>
          <w:sz w:val="20"/>
          <w:szCs w:val="20"/>
        </w:rPr>
        <w:t>Town of Yarmouth</w:t>
      </w:r>
    </w:p>
    <w:p w:rsidR="00833701" w:rsidRPr="000873E5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Digby County</w:t>
      </w:r>
    </w:p>
    <w:p w:rsidR="00833701" w:rsidRPr="000873E5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Municipality of Digby</w:t>
      </w:r>
    </w:p>
    <w:p w:rsidR="00833701" w:rsidRPr="000873E5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Town of Digby</w:t>
      </w:r>
    </w:p>
    <w:p w:rsidR="00833701" w:rsidRPr="000873E5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Municipality of Clare</w:t>
      </w:r>
    </w:p>
    <w:p w:rsidR="005859B2" w:rsidRPr="000873E5" w:rsidRDefault="005859B2" w:rsidP="005859B2">
      <w:pPr>
        <w:spacing w:before="120"/>
        <w:ind w:left="1440"/>
        <w:rPr>
          <w:rFonts w:asciiTheme="minorHAnsi" w:hAnsiTheme="minorHAnsi"/>
          <w:sz w:val="22"/>
          <w:szCs w:val="22"/>
        </w:rPr>
      </w:pPr>
    </w:p>
    <w:p w:rsidR="00833701" w:rsidRPr="000873E5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Annapolis County</w:t>
      </w:r>
    </w:p>
    <w:p w:rsidR="00833701" w:rsidRPr="000873E5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Town of Annapolis</w:t>
      </w:r>
    </w:p>
    <w:p w:rsidR="00833701" w:rsidRPr="000873E5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Town of Middleton</w:t>
      </w:r>
    </w:p>
    <w:p w:rsidR="00833701" w:rsidRPr="000873E5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Municipality of Annapolis</w:t>
      </w:r>
    </w:p>
    <w:p w:rsidR="00833701" w:rsidRPr="000873E5" w:rsidRDefault="00833701" w:rsidP="00833701">
      <w:pPr>
        <w:numPr>
          <w:ilvl w:val="0"/>
          <w:numId w:val="6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Kings County</w:t>
      </w:r>
    </w:p>
    <w:p w:rsidR="00833701" w:rsidRPr="000873E5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Municipality of Kings</w:t>
      </w:r>
    </w:p>
    <w:p w:rsidR="00833701" w:rsidRPr="000873E5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 xml:space="preserve">Town of </w:t>
      </w:r>
      <w:proofErr w:type="spellStart"/>
      <w:r w:rsidRPr="000873E5">
        <w:rPr>
          <w:rFonts w:asciiTheme="minorHAnsi" w:hAnsiTheme="minorHAnsi"/>
          <w:sz w:val="22"/>
          <w:szCs w:val="22"/>
        </w:rPr>
        <w:t>Wolfville</w:t>
      </w:r>
      <w:proofErr w:type="spellEnd"/>
    </w:p>
    <w:p w:rsidR="00833701" w:rsidRPr="000873E5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Town of Berwick</w:t>
      </w:r>
    </w:p>
    <w:p w:rsidR="00833701" w:rsidRPr="000873E5" w:rsidRDefault="00833701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 xml:space="preserve">Town of </w:t>
      </w:r>
      <w:proofErr w:type="spellStart"/>
      <w:r w:rsidRPr="000873E5">
        <w:rPr>
          <w:rFonts w:asciiTheme="minorHAnsi" w:hAnsiTheme="minorHAnsi"/>
          <w:sz w:val="22"/>
          <w:szCs w:val="22"/>
        </w:rPr>
        <w:t>Kentville</w:t>
      </w:r>
      <w:proofErr w:type="spellEnd"/>
    </w:p>
    <w:p w:rsidR="005859B2" w:rsidRPr="000873E5" w:rsidRDefault="005859B2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lastRenderedPageBreak/>
        <w:t>Municipality of West Hants</w:t>
      </w:r>
    </w:p>
    <w:p w:rsidR="005859B2" w:rsidRPr="000873E5" w:rsidRDefault="005859B2" w:rsidP="00833701">
      <w:pPr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Town of Windsor</w:t>
      </w:r>
    </w:p>
    <w:p w:rsidR="00E81C72" w:rsidRPr="000873E5" w:rsidRDefault="00E81C72" w:rsidP="00E81C72">
      <w:pPr>
        <w:spacing w:before="120"/>
        <w:ind w:left="1440"/>
        <w:rPr>
          <w:rFonts w:asciiTheme="minorHAnsi" w:hAnsiTheme="minorHAnsi"/>
          <w:sz w:val="22"/>
          <w:szCs w:val="22"/>
        </w:rPr>
      </w:pPr>
    </w:p>
    <w:p w:rsidR="00E81C72" w:rsidRPr="000873E5" w:rsidRDefault="00E81C72" w:rsidP="00E81C72">
      <w:p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West Hants</w:t>
      </w:r>
    </w:p>
    <w:p w:rsidR="00E81C72" w:rsidRPr="000873E5" w:rsidRDefault="00E81C72" w:rsidP="00E81C72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>Municipality of West Hants</w:t>
      </w:r>
    </w:p>
    <w:p w:rsidR="00E81C72" w:rsidRPr="000873E5" w:rsidRDefault="00E81C72" w:rsidP="00E81C72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/>
          <w:sz w:val="22"/>
          <w:szCs w:val="22"/>
        </w:rPr>
      </w:pPr>
      <w:r w:rsidRPr="000873E5">
        <w:rPr>
          <w:rFonts w:asciiTheme="minorHAnsi" w:hAnsiTheme="minorHAnsi"/>
          <w:sz w:val="22"/>
          <w:szCs w:val="22"/>
        </w:rPr>
        <w:t xml:space="preserve">Town of Windsor </w:t>
      </w:r>
    </w:p>
    <w:p w:rsidR="00E81C72" w:rsidRPr="00833701" w:rsidRDefault="00E81C72" w:rsidP="00E81C72">
      <w:pPr>
        <w:spacing w:before="120"/>
        <w:rPr>
          <w:rFonts w:asciiTheme="minorHAnsi" w:hAnsiTheme="minorHAnsi"/>
          <w:sz w:val="20"/>
          <w:szCs w:val="20"/>
        </w:rPr>
      </w:pPr>
    </w:p>
    <w:p w:rsidR="00833701" w:rsidRDefault="00833701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/>
          <w:sz w:val="22"/>
          <w:szCs w:val="22"/>
        </w:rPr>
      </w:pPr>
      <w:r w:rsidRPr="00840147">
        <w:rPr>
          <w:rFonts w:ascii="Calibri" w:hAnsi="Calibri" w:cs="Calibri"/>
        </w:rPr>
        <w:t>Which of the following best describes your work?</w:t>
      </w:r>
      <w:r>
        <w:rPr>
          <w:rFonts w:ascii="Calibri" w:hAnsi="Calibri" w:cs="Calibri"/>
        </w:rPr>
        <w:t xml:space="preserve"> (check all that apply)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879AD" w:rsidRPr="00904FB0" w:rsidRDefault="00F879AD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904FB0">
        <w:rPr>
          <w:rFonts w:asciiTheme="minorHAnsi" w:hAnsiTheme="minorHAnsi"/>
          <w:sz w:val="20"/>
          <w:szCs w:val="20"/>
        </w:rPr>
        <w:t>Social services</w:t>
      </w:r>
    </w:p>
    <w:p w:rsidR="00F879AD" w:rsidRPr="00904FB0" w:rsidRDefault="00F879AD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904FB0">
        <w:rPr>
          <w:rFonts w:asciiTheme="minorHAnsi" w:hAnsiTheme="minorHAnsi"/>
          <w:sz w:val="20"/>
          <w:szCs w:val="20"/>
        </w:rPr>
        <w:t>Health services</w:t>
      </w:r>
    </w:p>
    <w:p w:rsidR="00F879AD" w:rsidRPr="00904FB0" w:rsidRDefault="00F879AD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904FB0">
        <w:rPr>
          <w:rFonts w:asciiTheme="minorHAnsi" w:hAnsiTheme="minorHAnsi"/>
          <w:sz w:val="20"/>
          <w:szCs w:val="20"/>
        </w:rPr>
        <w:t>Disability services</w:t>
      </w:r>
    </w:p>
    <w:p w:rsidR="00F879AD" w:rsidRPr="00904FB0" w:rsidRDefault="00F879AD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904FB0">
        <w:rPr>
          <w:rFonts w:asciiTheme="minorHAnsi" w:hAnsiTheme="minorHAnsi"/>
          <w:sz w:val="20"/>
          <w:szCs w:val="20"/>
        </w:rPr>
        <w:t>Child, Youth and Family Service</w:t>
      </w:r>
    </w:p>
    <w:p w:rsidR="00F879AD" w:rsidRPr="00904FB0" w:rsidRDefault="00F879AD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904FB0">
        <w:rPr>
          <w:rFonts w:asciiTheme="minorHAnsi" w:hAnsiTheme="minorHAnsi"/>
          <w:sz w:val="20"/>
          <w:szCs w:val="20"/>
        </w:rPr>
        <w:t>Women Services</w:t>
      </w:r>
    </w:p>
    <w:p w:rsidR="00F879AD" w:rsidRPr="00904FB0" w:rsidRDefault="00F879AD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904FB0">
        <w:rPr>
          <w:rFonts w:asciiTheme="minorHAnsi" w:hAnsiTheme="minorHAnsi"/>
          <w:sz w:val="20"/>
          <w:szCs w:val="20"/>
        </w:rPr>
        <w:t>Senior Services</w:t>
      </w:r>
    </w:p>
    <w:p w:rsidR="00F879AD" w:rsidRPr="00904FB0" w:rsidRDefault="00F879AD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904FB0">
        <w:rPr>
          <w:rFonts w:asciiTheme="minorHAnsi" w:hAnsiTheme="minorHAnsi"/>
          <w:sz w:val="20"/>
          <w:szCs w:val="20"/>
        </w:rPr>
        <w:t>Emergency / protection services</w:t>
      </w:r>
    </w:p>
    <w:p w:rsidR="00F879AD" w:rsidRPr="00904FB0" w:rsidRDefault="00F879AD" w:rsidP="00F879AD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904FB0">
        <w:rPr>
          <w:rFonts w:asciiTheme="minorHAnsi" w:hAnsiTheme="minorHAnsi"/>
          <w:sz w:val="20"/>
          <w:szCs w:val="20"/>
        </w:rPr>
        <w:t>Income support / employment services</w:t>
      </w:r>
    </w:p>
    <w:p w:rsidR="005C10E1" w:rsidRDefault="00F879AD" w:rsidP="005C10E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904FB0">
        <w:rPr>
          <w:rFonts w:asciiTheme="minorHAnsi" w:hAnsiTheme="minorHAnsi"/>
          <w:sz w:val="20"/>
          <w:szCs w:val="20"/>
        </w:rPr>
        <w:t>Other (please describe)</w:t>
      </w:r>
    </w:p>
    <w:p w:rsidR="00904FB0" w:rsidRPr="00904FB0" w:rsidRDefault="00904FB0" w:rsidP="00904FB0">
      <w:pPr>
        <w:pStyle w:val="ListParagraph"/>
        <w:spacing w:before="120" w:line="360" w:lineRule="auto"/>
        <w:ind w:left="1440"/>
        <w:rPr>
          <w:rFonts w:asciiTheme="minorHAnsi" w:hAnsiTheme="minorHAnsi"/>
          <w:sz w:val="20"/>
          <w:szCs w:val="20"/>
        </w:rPr>
      </w:pPr>
    </w:p>
    <w:p w:rsidR="00833701" w:rsidRPr="005C10E1" w:rsidRDefault="005C10E1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/>
          <w:sz w:val="22"/>
          <w:szCs w:val="22"/>
        </w:rPr>
      </w:pPr>
      <w:r w:rsidRPr="005C10E1">
        <w:rPr>
          <w:rFonts w:ascii="Calibri" w:hAnsi="Calibri" w:cs="Calibri"/>
        </w:rPr>
        <w:t>To whom do you provide services? (Check all that apply</w:t>
      </w:r>
      <w:r>
        <w:rPr>
          <w:rFonts w:ascii="Calibri" w:hAnsi="Calibri" w:cs="Calibri"/>
        </w:rPr>
        <w:t>)</w:t>
      </w:r>
    </w:p>
    <w:p w:rsidR="005C10E1" w:rsidRPr="00904FB0" w:rsidRDefault="005C10E1" w:rsidP="005C10E1">
      <w:pPr>
        <w:spacing w:before="120"/>
        <w:rPr>
          <w:rFonts w:asciiTheme="minorHAnsi" w:hAnsiTheme="minorHAnsi"/>
          <w:sz w:val="16"/>
          <w:szCs w:val="16"/>
        </w:rPr>
      </w:pPr>
    </w:p>
    <w:p w:rsidR="005C10E1" w:rsidRPr="00904FB0" w:rsidRDefault="005C10E1" w:rsidP="005C10E1">
      <w:pPr>
        <w:spacing w:before="120"/>
        <w:rPr>
          <w:rFonts w:asciiTheme="minorHAnsi" w:hAnsiTheme="minorHAnsi"/>
          <w:sz w:val="16"/>
          <w:szCs w:val="16"/>
        </w:rPr>
        <w:sectPr w:rsidR="005C10E1" w:rsidRPr="00904FB0" w:rsidSect="00080C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10E1" w:rsidRDefault="005C10E1" w:rsidP="005C10E1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Youth (25 years</w:t>
      </w:r>
      <w:r w:rsidR="008B4AD3">
        <w:rPr>
          <w:rFonts w:asciiTheme="minorHAnsi" w:hAnsiTheme="minorHAnsi"/>
          <w:sz w:val="20"/>
          <w:szCs w:val="20"/>
        </w:rPr>
        <w:t xml:space="preserve"> and under</w:t>
      </w:r>
      <w:r w:rsidRPr="005F70AA">
        <w:rPr>
          <w:rFonts w:asciiTheme="minorHAnsi" w:hAnsiTheme="minorHAnsi"/>
          <w:sz w:val="20"/>
          <w:szCs w:val="20"/>
        </w:rPr>
        <w:t>)</w:t>
      </w:r>
    </w:p>
    <w:p w:rsidR="005859B2" w:rsidRDefault="005859B2" w:rsidP="005C10E1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Adult (26-49 years)</w:t>
      </w:r>
    </w:p>
    <w:p w:rsidR="005859B2" w:rsidRPr="005F70AA" w:rsidRDefault="005859B2" w:rsidP="005C10E1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Adult (50-64 years)</w:t>
      </w:r>
    </w:p>
    <w:p w:rsidR="005C10E1" w:rsidRPr="005F70AA" w:rsidRDefault="005C10E1" w:rsidP="005C10E1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Senior</w:t>
      </w:r>
      <w:r w:rsidR="000362C0">
        <w:rPr>
          <w:rFonts w:asciiTheme="minorHAnsi" w:hAnsiTheme="minorHAnsi"/>
          <w:sz w:val="20"/>
          <w:szCs w:val="20"/>
        </w:rPr>
        <w:t>s</w:t>
      </w:r>
      <w:r w:rsidRPr="005F70AA">
        <w:rPr>
          <w:rFonts w:asciiTheme="minorHAnsi" w:hAnsiTheme="minorHAnsi"/>
          <w:sz w:val="20"/>
          <w:szCs w:val="20"/>
        </w:rPr>
        <w:t xml:space="preserve"> (65+)</w:t>
      </w:r>
    </w:p>
    <w:p w:rsidR="005C10E1" w:rsidRPr="005F70AA" w:rsidRDefault="005C10E1" w:rsidP="005C10E1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Person</w:t>
      </w:r>
      <w:r w:rsidR="00E26CAA">
        <w:rPr>
          <w:rFonts w:asciiTheme="minorHAnsi" w:hAnsiTheme="minorHAnsi"/>
          <w:sz w:val="20"/>
          <w:szCs w:val="20"/>
        </w:rPr>
        <w:t>s with disabilities</w:t>
      </w:r>
    </w:p>
    <w:p w:rsidR="005C10E1" w:rsidRDefault="005C10E1" w:rsidP="005C10E1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Single parent</w:t>
      </w:r>
      <w:r w:rsidR="00E26CAA">
        <w:rPr>
          <w:rFonts w:asciiTheme="minorHAnsi" w:hAnsiTheme="minorHAnsi"/>
          <w:sz w:val="20"/>
          <w:szCs w:val="20"/>
        </w:rPr>
        <w:t>s</w:t>
      </w:r>
    </w:p>
    <w:p w:rsidR="00A73303" w:rsidRDefault="00A73303" w:rsidP="00A73303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Families</w:t>
      </w:r>
    </w:p>
    <w:p w:rsidR="00A73303" w:rsidRDefault="00A73303" w:rsidP="00A73303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People who are experiencing homelessness</w:t>
      </w:r>
    </w:p>
    <w:p w:rsidR="00A73303" w:rsidRDefault="00A73303" w:rsidP="00A73303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People living in poverty</w:t>
      </w:r>
    </w:p>
    <w:p w:rsidR="00A73303" w:rsidRPr="005F70AA" w:rsidRDefault="00A73303" w:rsidP="00A73303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People living with employment barriers</w:t>
      </w:r>
    </w:p>
    <w:p w:rsidR="00A73303" w:rsidRDefault="00A73303" w:rsidP="00A73303">
      <w:pPr>
        <w:spacing w:before="120"/>
        <w:rPr>
          <w:rFonts w:asciiTheme="minorHAnsi" w:hAnsiTheme="minorHAnsi"/>
          <w:sz w:val="20"/>
          <w:szCs w:val="20"/>
        </w:rPr>
        <w:sectPr w:rsidR="00A73303" w:rsidSect="00080C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AD3" w:rsidRPr="005F70AA" w:rsidRDefault="008B4AD3" w:rsidP="008B4AD3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LGBTQ</w:t>
      </w:r>
    </w:p>
    <w:p w:rsidR="008B4AD3" w:rsidRPr="005F70AA" w:rsidRDefault="008B4AD3" w:rsidP="008B4AD3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</w:t>
      </w:r>
      <w:r w:rsidRPr="005F70AA">
        <w:rPr>
          <w:rFonts w:asciiTheme="minorHAnsi" w:hAnsiTheme="minorHAnsi"/>
          <w:sz w:val="20"/>
          <w:szCs w:val="20"/>
        </w:rPr>
        <w:t>ving with mental health challenges</w:t>
      </w:r>
    </w:p>
    <w:p w:rsidR="008B4AD3" w:rsidRPr="005F70AA" w:rsidRDefault="008B4AD3" w:rsidP="008B4AD3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Living</w:t>
      </w:r>
      <w:r w:rsidRPr="005F70AA">
        <w:rPr>
          <w:rFonts w:asciiTheme="minorHAnsi" w:hAnsiTheme="minorHAnsi"/>
          <w:sz w:val="20"/>
          <w:szCs w:val="20"/>
        </w:rPr>
        <w:t xml:space="preserve"> with </w:t>
      </w:r>
      <w:r>
        <w:rPr>
          <w:rFonts w:asciiTheme="minorHAnsi" w:hAnsiTheme="minorHAnsi"/>
          <w:sz w:val="20"/>
          <w:szCs w:val="20"/>
        </w:rPr>
        <w:t xml:space="preserve">an </w:t>
      </w:r>
      <w:r w:rsidRPr="005F70AA">
        <w:rPr>
          <w:rFonts w:asciiTheme="minorHAnsi" w:hAnsiTheme="minorHAnsi"/>
          <w:sz w:val="20"/>
          <w:szCs w:val="20"/>
        </w:rPr>
        <w:t>addiction</w:t>
      </w:r>
    </w:p>
    <w:p w:rsidR="008B4AD3" w:rsidRPr="005F70AA" w:rsidRDefault="008B4AD3" w:rsidP="008B4AD3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Pr="005F70AA">
        <w:rPr>
          <w:rFonts w:asciiTheme="minorHAnsi" w:hAnsiTheme="minorHAnsi"/>
          <w:sz w:val="20"/>
          <w:szCs w:val="20"/>
        </w:rPr>
        <w:t>eaving or living in an abusive relationship</w:t>
      </w:r>
    </w:p>
    <w:p w:rsidR="008B4AD3" w:rsidRPr="005F70AA" w:rsidRDefault="008B4AD3" w:rsidP="008B4AD3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First nations person</w:t>
      </w:r>
      <w:r>
        <w:rPr>
          <w:rFonts w:asciiTheme="minorHAnsi" w:hAnsiTheme="minorHAnsi"/>
          <w:sz w:val="20"/>
          <w:szCs w:val="20"/>
        </w:rPr>
        <w:t>s</w:t>
      </w:r>
      <w:r w:rsidRPr="005F70AA">
        <w:rPr>
          <w:rFonts w:asciiTheme="minorHAnsi" w:hAnsiTheme="minorHAnsi"/>
          <w:sz w:val="20"/>
          <w:szCs w:val="20"/>
        </w:rPr>
        <w:t xml:space="preserve"> (on reserve, off reserve)</w:t>
      </w:r>
    </w:p>
    <w:p w:rsidR="008B4AD3" w:rsidRPr="005F70AA" w:rsidRDefault="008B4AD3" w:rsidP="008B4AD3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lastRenderedPageBreak/>
        <w:t xml:space="preserve">African Nova </w:t>
      </w:r>
      <w:proofErr w:type="spellStart"/>
      <w:r w:rsidRPr="005F70AA">
        <w:rPr>
          <w:rFonts w:asciiTheme="minorHAnsi" w:hAnsiTheme="minorHAnsi"/>
          <w:sz w:val="20"/>
          <w:szCs w:val="20"/>
        </w:rPr>
        <w:t>Scotian</w:t>
      </w:r>
      <w:r>
        <w:rPr>
          <w:rFonts w:asciiTheme="minorHAnsi" w:hAnsiTheme="minorHAnsi"/>
          <w:sz w:val="20"/>
          <w:szCs w:val="20"/>
        </w:rPr>
        <w:t>s</w:t>
      </w:r>
      <w:proofErr w:type="spellEnd"/>
      <w:r w:rsidRPr="005F70AA">
        <w:rPr>
          <w:rFonts w:asciiTheme="minorHAnsi" w:hAnsiTheme="minorHAnsi"/>
          <w:sz w:val="20"/>
          <w:szCs w:val="20"/>
        </w:rPr>
        <w:t xml:space="preserve"> </w:t>
      </w:r>
    </w:p>
    <w:p w:rsidR="008B4AD3" w:rsidRPr="005F70AA" w:rsidRDefault="008B4AD3" w:rsidP="008B4AD3">
      <w:pPr>
        <w:numPr>
          <w:ilvl w:val="1"/>
          <w:numId w:val="2"/>
        </w:num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 visible minorities</w:t>
      </w:r>
    </w:p>
    <w:p w:rsidR="005C10E1" w:rsidRDefault="005C10E1" w:rsidP="005C10E1">
      <w:pPr>
        <w:spacing w:before="120" w:line="360" w:lineRule="auto"/>
        <w:rPr>
          <w:rFonts w:asciiTheme="minorHAnsi" w:hAnsiTheme="minorHAnsi"/>
          <w:sz w:val="22"/>
          <w:szCs w:val="22"/>
        </w:rPr>
      </w:pPr>
    </w:p>
    <w:p w:rsidR="00833701" w:rsidRPr="000362C0" w:rsidRDefault="000362C0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</w:rPr>
        <w:t xml:space="preserve">What </w:t>
      </w:r>
      <w:r w:rsidRPr="00840147">
        <w:rPr>
          <w:rFonts w:ascii="Calibri" w:hAnsi="Calibri" w:cs="Calibri"/>
        </w:rPr>
        <w:t>% of your client base do you estimate has any type of housing problem</w:t>
      </w:r>
      <w:r>
        <w:rPr>
          <w:rFonts w:ascii="Calibri" w:hAnsi="Calibri" w:cs="Calibri"/>
        </w:rPr>
        <w:t>?</w:t>
      </w:r>
    </w:p>
    <w:p w:rsidR="000362C0" w:rsidRPr="00FE6161" w:rsidRDefault="00063487" w:rsidP="00FE616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="000362C0" w:rsidRPr="00FE6161">
        <w:rPr>
          <w:rFonts w:asciiTheme="minorHAnsi" w:hAnsiTheme="minorHAnsi"/>
          <w:sz w:val="20"/>
          <w:szCs w:val="20"/>
        </w:rPr>
        <w:t>one</w:t>
      </w:r>
    </w:p>
    <w:p w:rsidR="000362C0" w:rsidRPr="00FE6161" w:rsidRDefault="000362C0" w:rsidP="00FE616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FE6161">
        <w:rPr>
          <w:rFonts w:asciiTheme="minorHAnsi" w:hAnsiTheme="minorHAnsi"/>
          <w:sz w:val="20"/>
          <w:szCs w:val="20"/>
        </w:rPr>
        <w:t xml:space="preserve">about a quarter </w:t>
      </w:r>
      <w:r w:rsidR="00FE6161">
        <w:rPr>
          <w:rFonts w:asciiTheme="minorHAnsi" w:hAnsiTheme="minorHAnsi"/>
          <w:sz w:val="20"/>
          <w:szCs w:val="20"/>
        </w:rPr>
        <w:t>(1/4)</w:t>
      </w:r>
    </w:p>
    <w:p w:rsidR="000362C0" w:rsidRPr="00FE6161" w:rsidRDefault="000362C0" w:rsidP="00FE616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 w:rsidRPr="00FE6161">
        <w:rPr>
          <w:rFonts w:asciiTheme="minorHAnsi" w:hAnsiTheme="minorHAnsi"/>
          <w:sz w:val="20"/>
          <w:szCs w:val="20"/>
        </w:rPr>
        <w:t xml:space="preserve">about </w:t>
      </w:r>
      <w:r w:rsidR="00FE6161">
        <w:rPr>
          <w:rFonts w:asciiTheme="minorHAnsi" w:hAnsiTheme="minorHAnsi"/>
          <w:sz w:val="20"/>
          <w:szCs w:val="20"/>
        </w:rPr>
        <w:t>h</w:t>
      </w:r>
      <w:r w:rsidRPr="00FE6161">
        <w:rPr>
          <w:rFonts w:asciiTheme="minorHAnsi" w:hAnsiTheme="minorHAnsi"/>
          <w:sz w:val="20"/>
          <w:szCs w:val="20"/>
        </w:rPr>
        <w:t xml:space="preserve">alf </w:t>
      </w:r>
      <w:r w:rsidR="00FE6161">
        <w:rPr>
          <w:rFonts w:asciiTheme="minorHAnsi" w:hAnsiTheme="minorHAnsi"/>
          <w:sz w:val="20"/>
          <w:szCs w:val="20"/>
        </w:rPr>
        <w:t>(1/2)</w:t>
      </w:r>
    </w:p>
    <w:p w:rsidR="000362C0" w:rsidRPr="00FE6161" w:rsidRDefault="00FE6161" w:rsidP="00FE616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about three quarters (3/4)</w:t>
      </w:r>
    </w:p>
    <w:p w:rsidR="000362C0" w:rsidRPr="00FE6161" w:rsidRDefault="00FE6161" w:rsidP="00FE6161">
      <w:pPr>
        <w:pStyle w:val="ListParagraph"/>
        <w:numPr>
          <w:ilvl w:val="0"/>
          <w:numId w:val="5"/>
        </w:numPr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0362C0" w:rsidRPr="00FE6161">
        <w:rPr>
          <w:rFonts w:asciiTheme="minorHAnsi" w:hAnsiTheme="minorHAnsi"/>
          <w:sz w:val="20"/>
          <w:szCs w:val="20"/>
        </w:rPr>
        <w:t>lmost all</w:t>
      </w:r>
    </w:p>
    <w:p w:rsidR="000362C0" w:rsidRDefault="000362C0" w:rsidP="000362C0">
      <w:pPr>
        <w:spacing w:before="120" w:line="360" w:lineRule="auto"/>
        <w:rPr>
          <w:rFonts w:asciiTheme="minorHAnsi" w:hAnsiTheme="minorHAnsi"/>
          <w:sz w:val="22"/>
          <w:szCs w:val="22"/>
        </w:rPr>
      </w:pPr>
    </w:p>
    <w:p w:rsidR="00063487" w:rsidRDefault="00063487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33701" w:rsidRDefault="00063487" w:rsidP="00833701">
      <w:pPr>
        <w:pStyle w:val="ListParagraph"/>
        <w:numPr>
          <w:ilvl w:val="0"/>
          <w:numId w:val="1"/>
        </w:numPr>
        <w:spacing w:before="120" w:line="360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</w:rPr>
        <w:lastRenderedPageBreak/>
        <w:t xml:space="preserve">What are the key housing issues or </w:t>
      </w:r>
      <w:r w:rsidRPr="00840147">
        <w:rPr>
          <w:rFonts w:ascii="Calibri" w:hAnsi="Calibri" w:cs="Calibri"/>
        </w:rPr>
        <w:t>needs facing the people you support?</w:t>
      </w:r>
      <w:r w:rsidR="00390A66">
        <w:rPr>
          <w:rFonts w:ascii="Calibri" w:hAnsi="Calibri" w:cs="Calibri"/>
        </w:rPr>
        <w:t xml:space="preserve"> </w:t>
      </w:r>
      <w:r w:rsidR="00390A66" w:rsidRPr="005C10E1">
        <w:rPr>
          <w:rFonts w:ascii="Calibri" w:hAnsi="Calibri" w:cs="Calibri"/>
        </w:rPr>
        <w:t>(Check all that apply</w:t>
      </w:r>
      <w:r w:rsidR="00390A66">
        <w:rPr>
          <w:rFonts w:ascii="Calibri" w:hAnsi="Calibri" w:cs="Calibri"/>
        </w:rPr>
        <w:t>)</w:t>
      </w:r>
    </w:p>
    <w:p w:rsidR="00063487" w:rsidRDefault="00063487" w:rsidP="00063487">
      <w:pPr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:rsidR="00E81C72" w:rsidRDefault="00E81C72" w:rsidP="00063487">
      <w:pPr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p w:rsidR="00E81C72" w:rsidRDefault="00E81C72" w:rsidP="00063487">
      <w:pPr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  <w:sectPr w:rsidR="00E81C72" w:rsidSect="00080C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3487" w:rsidRPr="00063487" w:rsidRDefault="00063487" w:rsidP="00063487">
      <w:pPr>
        <w:autoSpaceDE w:val="0"/>
        <w:autoSpaceDN w:val="0"/>
        <w:adjustRightInd w:val="0"/>
        <w:spacing w:before="120"/>
        <w:ind w:left="360" w:firstLine="360"/>
        <w:rPr>
          <w:rFonts w:asciiTheme="minorHAnsi" w:hAnsiTheme="minorHAnsi"/>
          <w:b/>
          <w:sz w:val="22"/>
          <w:szCs w:val="22"/>
        </w:rPr>
      </w:pPr>
      <w:r w:rsidRPr="00063487">
        <w:rPr>
          <w:rFonts w:asciiTheme="minorHAnsi" w:hAnsiTheme="minorHAnsi"/>
          <w:b/>
          <w:sz w:val="22"/>
          <w:szCs w:val="22"/>
        </w:rPr>
        <w:t>Does not apply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people I support do not face housing challenges or issues</w:t>
      </w:r>
    </w:p>
    <w:p w:rsidR="00063487" w:rsidRPr="00F53141" w:rsidRDefault="00063487" w:rsidP="00063487">
      <w:pPr>
        <w:pStyle w:val="ListParagraph"/>
        <w:spacing w:before="120"/>
        <w:rPr>
          <w:rFonts w:asciiTheme="minorHAnsi" w:hAnsiTheme="minorHAnsi"/>
          <w:sz w:val="22"/>
          <w:szCs w:val="22"/>
        </w:rPr>
      </w:pPr>
    </w:p>
    <w:p w:rsidR="00063487" w:rsidRPr="005F70AA" w:rsidRDefault="00063487" w:rsidP="00063487">
      <w:pPr>
        <w:pStyle w:val="ListParagraph"/>
        <w:spacing w:before="120"/>
        <w:rPr>
          <w:rFonts w:asciiTheme="minorHAnsi" w:hAnsiTheme="minorHAnsi"/>
          <w:b/>
          <w:sz w:val="22"/>
          <w:szCs w:val="22"/>
        </w:rPr>
      </w:pPr>
      <w:r w:rsidRPr="005F70AA">
        <w:rPr>
          <w:rFonts w:asciiTheme="minorHAnsi" w:hAnsiTheme="minorHAnsi"/>
          <w:b/>
          <w:sz w:val="22"/>
          <w:szCs w:val="22"/>
        </w:rPr>
        <w:t xml:space="preserve">General </w:t>
      </w:r>
    </w:p>
    <w:p w:rsidR="00063487" w:rsidRPr="005F70AA" w:rsidRDefault="005859B2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</w:t>
      </w:r>
      <w:r w:rsidR="00063487">
        <w:rPr>
          <w:rFonts w:asciiTheme="minorHAnsi" w:hAnsiTheme="minorHAnsi"/>
          <w:sz w:val="20"/>
          <w:szCs w:val="20"/>
        </w:rPr>
        <w:t>elp with</w:t>
      </w:r>
      <w:r w:rsidR="00063487" w:rsidRPr="005F70AA">
        <w:rPr>
          <w:rFonts w:asciiTheme="minorHAnsi" w:hAnsiTheme="minorHAnsi"/>
          <w:sz w:val="20"/>
          <w:szCs w:val="20"/>
        </w:rPr>
        <w:t xml:space="preserve"> medication </w:t>
      </w:r>
    </w:p>
    <w:p w:rsidR="00063487" w:rsidRPr="005F70AA" w:rsidRDefault="005859B2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063487" w:rsidRPr="005F70AA">
        <w:rPr>
          <w:rFonts w:asciiTheme="minorHAnsi" w:hAnsiTheme="minorHAnsi"/>
          <w:sz w:val="20"/>
          <w:szCs w:val="20"/>
        </w:rPr>
        <w:t xml:space="preserve">omeone to check in on </w:t>
      </w:r>
      <w:r w:rsidR="00063487">
        <w:rPr>
          <w:rFonts w:asciiTheme="minorHAnsi" w:hAnsiTheme="minorHAnsi"/>
          <w:sz w:val="20"/>
          <w:szCs w:val="20"/>
        </w:rPr>
        <w:t>them</w:t>
      </w:r>
      <w:r w:rsidR="00063487" w:rsidRPr="005F70AA">
        <w:rPr>
          <w:rFonts w:asciiTheme="minorHAnsi" w:hAnsiTheme="minorHAnsi"/>
          <w:sz w:val="20"/>
          <w:szCs w:val="20"/>
        </w:rPr>
        <w:t xml:space="preserve"> once in a while</w:t>
      </w:r>
    </w:p>
    <w:p w:rsidR="00063487" w:rsidRPr="005F70AA" w:rsidRDefault="005859B2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063487" w:rsidRPr="005F70AA">
        <w:rPr>
          <w:rFonts w:asciiTheme="minorHAnsi" w:hAnsiTheme="minorHAnsi"/>
          <w:sz w:val="20"/>
          <w:szCs w:val="20"/>
        </w:rPr>
        <w:t xml:space="preserve"> drive to appointments</w:t>
      </w:r>
    </w:p>
    <w:p w:rsidR="00063487" w:rsidRPr="005F70AA" w:rsidRDefault="005859B2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</w:t>
      </w:r>
      <w:r w:rsidR="00063487" w:rsidRPr="005F70AA">
        <w:rPr>
          <w:rFonts w:asciiTheme="minorHAnsi" w:hAnsiTheme="minorHAnsi"/>
          <w:sz w:val="20"/>
          <w:szCs w:val="20"/>
        </w:rPr>
        <w:t>elp with daily living (shopping, cleaning, cooking, bathing, laundry)</w:t>
      </w:r>
    </w:p>
    <w:p w:rsidR="00063487" w:rsidRDefault="005859B2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</w:t>
      </w:r>
      <w:r w:rsidR="00063487">
        <w:rPr>
          <w:rFonts w:asciiTheme="minorHAnsi" w:hAnsiTheme="minorHAnsi"/>
          <w:sz w:val="20"/>
          <w:szCs w:val="20"/>
        </w:rPr>
        <w:t>elp</w:t>
      </w:r>
      <w:r w:rsidR="00063487" w:rsidRPr="005F70AA">
        <w:rPr>
          <w:rFonts w:asciiTheme="minorHAnsi" w:hAnsiTheme="minorHAnsi"/>
          <w:sz w:val="20"/>
          <w:szCs w:val="20"/>
        </w:rPr>
        <w:t xml:space="preserve"> finding </w:t>
      </w:r>
      <w:r w:rsidR="00063487">
        <w:rPr>
          <w:rFonts w:asciiTheme="minorHAnsi" w:hAnsiTheme="minorHAnsi"/>
          <w:sz w:val="20"/>
          <w:szCs w:val="20"/>
        </w:rPr>
        <w:t>items for their</w:t>
      </w:r>
      <w:r w:rsidR="00063487" w:rsidRPr="005F70AA">
        <w:rPr>
          <w:rFonts w:asciiTheme="minorHAnsi" w:hAnsiTheme="minorHAnsi"/>
          <w:sz w:val="20"/>
          <w:szCs w:val="20"/>
        </w:rPr>
        <w:t xml:space="preserve"> apartment/house (furniture, dishes, </w:t>
      </w:r>
      <w:proofErr w:type="spellStart"/>
      <w:r w:rsidR="00063487" w:rsidRPr="005F70AA">
        <w:rPr>
          <w:rFonts w:asciiTheme="minorHAnsi" w:hAnsiTheme="minorHAnsi"/>
          <w:sz w:val="20"/>
          <w:szCs w:val="20"/>
        </w:rPr>
        <w:t>etc</w:t>
      </w:r>
      <w:proofErr w:type="spellEnd"/>
      <w:r w:rsidR="00063487" w:rsidRPr="005F70AA">
        <w:rPr>
          <w:rFonts w:asciiTheme="minorHAnsi" w:hAnsiTheme="minorHAnsi"/>
          <w:sz w:val="20"/>
          <w:szCs w:val="20"/>
        </w:rPr>
        <w:t xml:space="preserve">) </w:t>
      </w:r>
    </w:p>
    <w:p w:rsidR="00F46352" w:rsidRDefault="00F46352" w:rsidP="00F46352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need to be closer to work or services (shopping, childcare, medical services, </w:t>
      </w:r>
      <w:proofErr w:type="spellStart"/>
      <w:r>
        <w:rPr>
          <w:rFonts w:asciiTheme="minorHAnsi" w:hAnsiTheme="minorHAnsi"/>
          <w:sz w:val="20"/>
          <w:szCs w:val="20"/>
        </w:rPr>
        <w:t>etc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p w:rsidR="003F4AA9" w:rsidRPr="005F70AA" w:rsidRDefault="005859B2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</w:t>
      </w:r>
      <w:r w:rsidR="003F4AA9">
        <w:rPr>
          <w:rFonts w:asciiTheme="minorHAnsi" w:hAnsiTheme="minorHAnsi"/>
          <w:sz w:val="20"/>
          <w:szCs w:val="20"/>
        </w:rPr>
        <w:t>elp with snow removal and lawn care</w:t>
      </w:r>
    </w:p>
    <w:p w:rsidR="00063487" w:rsidRPr="00F53141" w:rsidRDefault="00063487" w:rsidP="00063487">
      <w:p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2"/>
          <w:szCs w:val="22"/>
        </w:rPr>
      </w:pPr>
    </w:p>
    <w:p w:rsidR="00063487" w:rsidRPr="005F70AA" w:rsidRDefault="00063487" w:rsidP="00063487">
      <w:pPr>
        <w:pStyle w:val="ListParagraph"/>
        <w:spacing w:before="120"/>
        <w:rPr>
          <w:rFonts w:asciiTheme="minorHAnsi" w:hAnsiTheme="minorHAnsi"/>
          <w:b/>
          <w:sz w:val="22"/>
          <w:szCs w:val="22"/>
        </w:rPr>
      </w:pPr>
      <w:r w:rsidRPr="005F70AA">
        <w:rPr>
          <w:rFonts w:asciiTheme="minorHAnsi" w:hAnsiTheme="minorHAnsi"/>
          <w:b/>
          <w:sz w:val="22"/>
          <w:szCs w:val="22"/>
        </w:rPr>
        <w:t>Financial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Help with budgeting</w:t>
      </w:r>
    </w:p>
    <w:p w:rsidR="00063487" w:rsidRPr="005F70AA" w:rsidRDefault="007B6C05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Access to </w:t>
      </w:r>
      <w:r w:rsidR="00063487" w:rsidRPr="005F70AA">
        <w:rPr>
          <w:rFonts w:asciiTheme="minorHAnsi" w:hAnsiTheme="minorHAnsi"/>
          <w:sz w:val="20"/>
          <w:szCs w:val="20"/>
        </w:rPr>
        <w:t>Legal Services (Legal aid, advice)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A job / reliable income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Help with damage deposits</w:t>
      </w:r>
    </w:p>
    <w:p w:rsidR="00063487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Help with a mortgage down payment.</w:t>
      </w:r>
    </w:p>
    <w:p w:rsidR="00F46352" w:rsidRDefault="008976EE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Access to a</w:t>
      </w:r>
      <w:r w:rsidR="00F46352">
        <w:rPr>
          <w:rFonts w:asciiTheme="minorHAnsi" w:hAnsiTheme="minorHAnsi"/>
          <w:sz w:val="20"/>
          <w:szCs w:val="20"/>
        </w:rPr>
        <w:t xml:space="preserve"> rent supplement</w:t>
      </w:r>
      <w:r>
        <w:rPr>
          <w:rFonts w:asciiTheme="minorHAnsi" w:hAnsiTheme="minorHAnsi"/>
          <w:sz w:val="20"/>
          <w:szCs w:val="20"/>
        </w:rPr>
        <w:t xml:space="preserve"> or social housing</w:t>
      </w:r>
    </w:p>
    <w:p w:rsidR="00DB5310" w:rsidRDefault="00DB5310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Rent or mortgage is too expensive</w:t>
      </w:r>
    </w:p>
    <w:p w:rsidR="00DB5310" w:rsidRDefault="00DB5310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Utilities are too expensive</w:t>
      </w:r>
    </w:p>
    <w:p w:rsidR="00DB5310" w:rsidRDefault="00DB5310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are not enough rentals or homes available that my clients can afford</w:t>
      </w:r>
    </w:p>
    <w:p w:rsidR="003F4AA9" w:rsidRDefault="003F4AA9" w:rsidP="003F4AA9">
      <w:pPr>
        <w:autoSpaceDE w:val="0"/>
        <w:autoSpaceDN w:val="0"/>
        <w:adjustRightInd w:val="0"/>
        <w:spacing w:before="120"/>
        <w:ind w:left="720"/>
        <w:rPr>
          <w:rFonts w:asciiTheme="minorHAnsi" w:hAnsiTheme="minorHAnsi"/>
          <w:sz w:val="20"/>
          <w:szCs w:val="20"/>
        </w:rPr>
      </w:pPr>
    </w:p>
    <w:p w:rsidR="002D1918" w:rsidRDefault="002D1918" w:rsidP="003F4AA9">
      <w:pPr>
        <w:autoSpaceDE w:val="0"/>
        <w:autoSpaceDN w:val="0"/>
        <w:adjustRightInd w:val="0"/>
        <w:spacing w:before="120"/>
        <w:ind w:left="720"/>
        <w:rPr>
          <w:rFonts w:asciiTheme="minorHAnsi" w:hAnsiTheme="minorHAnsi"/>
          <w:sz w:val="20"/>
          <w:szCs w:val="20"/>
        </w:rPr>
      </w:pPr>
    </w:p>
    <w:p w:rsidR="003F4AA9" w:rsidRPr="003F4AA9" w:rsidRDefault="003F4AA9" w:rsidP="003F4AA9">
      <w:pPr>
        <w:pStyle w:val="ListParagraph"/>
        <w:spacing w:before="120"/>
        <w:rPr>
          <w:rFonts w:asciiTheme="minorHAnsi" w:hAnsiTheme="minorHAnsi"/>
          <w:b/>
          <w:sz w:val="22"/>
          <w:szCs w:val="22"/>
        </w:rPr>
      </w:pPr>
      <w:r w:rsidRPr="003F4AA9">
        <w:rPr>
          <w:rFonts w:asciiTheme="minorHAnsi" w:hAnsiTheme="minorHAnsi"/>
          <w:b/>
          <w:sz w:val="22"/>
          <w:szCs w:val="22"/>
        </w:rPr>
        <w:t>Housing Conditions</w:t>
      </w:r>
    </w:p>
    <w:p w:rsidR="003F4AA9" w:rsidRDefault="003F4AA9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Appliances that don’t work (stove, fridge, washer, dryer)</w:t>
      </w:r>
    </w:p>
    <w:p w:rsidR="003F4AA9" w:rsidRDefault="003F4AA9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Lack of heating / cooling</w:t>
      </w:r>
    </w:p>
    <w:p w:rsidR="003F4AA9" w:rsidRDefault="003F4AA9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 enough water for their needs</w:t>
      </w:r>
    </w:p>
    <w:p w:rsidR="003F4AA9" w:rsidRDefault="003F4AA9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safe power supply</w:t>
      </w:r>
    </w:p>
    <w:p w:rsidR="003F4AA9" w:rsidRDefault="003F4AA9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 connected to sewage or sewage system</w:t>
      </w:r>
    </w:p>
    <w:p w:rsidR="003F4AA9" w:rsidRDefault="003F4AA9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adequate supply of safe drinking water</w:t>
      </w:r>
    </w:p>
    <w:p w:rsidR="003F4AA9" w:rsidRDefault="003F4AA9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No internet access</w:t>
      </w:r>
    </w:p>
    <w:p w:rsidR="003F4AA9" w:rsidRDefault="005859B2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Cannot f</w:t>
      </w:r>
      <w:r w:rsidR="003F4AA9">
        <w:rPr>
          <w:rFonts w:asciiTheme="minorHAnsi" w:hAnsiTheme="minorHAnsi"/>
          <w:sz w:val="20"/>
          <w:szCs w:val="20"/>
        </w:rPr>
        <w:t>ind</w:t>
      </w:r>
      <w:r>
        <w:rPr>
          <w:rFonts w:asciiTheme="minorHAnsi" w:hAnsiTheme="minorHAnsi"/>
          <w:sz w:val="20"/>
          <w:szCs w:val="20"/>
        </w:rPr>
        <w:t xml:space="preserve"> </w:t>
      </w:r>
      <w:r w:rsidR="003F4AA9">
        <w:rPr>
          <w:rFonts w:asciiTheme="minorHAnsi" w:hAnsiTheme="minorHAnsi"/>
          <w:sz w:val="20"/>
          <w:szCs w:val="20"/>
        </w:rPr>
        <w:t>housing that meets their accessibility needs</w:t>
      </w:r>
    </w:p>
    <w:p w:rsidR="00DB5310" w:rsidRDefault="005859B2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</w:t>
      </w:r>
      <w:r w:rsidR="00F46352">
        <w:rPr>
          <w:rFonts w:asciiTheme="minorHAnsi" w:hAnsiTheme="minorHAnsi"/>
          <w:sz w:val="20"/>
          <w:szCs w:val="20"/>
        </w:rPr>
        <w:t>elp with</w:t>
      </w:r>
      <w:r w:rsidR="00DB5310">
        <w:rPr>
          <w:rFonts w:asciiTheme="minorHAnsi" w:hAnsiTheme="minorHAnsi"/>
          <w:sz w:val="20"/>
          <w:szCs w:val="20"/>
        </w:rPr>
        <w:t xml:space="preserve"> </w:t>
      </w:r>
      <w:r w:rsidR="00F46352">
        <w:rPr>
          <w:rFonts w:asciiTheme="minorHAnsi" w:hAnsiTheme="minorHAnsi"/>
          <w:sz w:val="20"/>
          <w:szCs w:val="20"/>
        </w:rPr>
        <w:t xml:space="preserve">MAJOR </w:t>
      </w:r>
      <w:r w:rsidR="00DB5310">
        <w:rPr>
          <w:rFonts w:asciiTheme="minorHAnsi" w:hAnsiTheme="minorHAnsi"/>
          <w:sz w:val="20"/>
          <w:szCs w:val="20"/>
        </w:rPr>
        <w:t xml:space="preserve">home repair </w:t>
      </w:r>
      <w:r w:rsidR="00F46352">
        <w:rPr>
          <w:rFonts w:asciiTheme="minorHAnsi" w:hAnsiTheme="minorHAnsi"/>
          <w:sz w:val="20"/>
          <w:szCs w:val="20"/>
        </w:rPr>
        <w:t>(defective plumbing or electrical wiring, structural repairs of walls, floors or ceilings, etc.)</w:t>
      </w:r>
    </w:p>
    <w:p w:rsidR="00F46352" w:rsidRDefault="00F46352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Help with MINOR repair (defective steps, railings, or siding, loose floor tiles)</w:t>
      </w:r>
    </w:p>
    <w:p w:rsidR="00F46352" w:rsidRDefault="00F46352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Help with REGULAR maintenance (painting, furnace cleaning, </w:t>
      </w:r>
      <w:proofErr w:type="spellStart"/>
      <w:r>
        <w:rPr>
          <w:rFonts w:asciiTheme="minorHAnsi" w:hAnsiTheme="minorHAnsi"/>
          <w:sz w:val="20"/>
          <w:szCs w:val="20"/>
        </w:rPr>
        <w:t>etc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p w:rsidR="00DB5310" w:rsidRDefault="00DB5310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Too crowded</w:t>
      </w:r>
    </w:p>
    <w:p w:rsidR="00F03D97" w:rsidRDefault="00F03D97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Home is dangerous or unsafe (e.g., electrical, stairs, decking, mold)</w:t>
      </w:r>
    </w:p>
    <w:p w:rsidR="00DB5310" w:rsidRDefault="00DB5310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House is too large</w:t>
      </w:r>
    </w:p>
    <w:p w:rsidR="00F03D97" w:rsidRDefault="00F03D97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House is too small</w:t>
      </w:r>
    </w:p>
    <w:p w:rsidR="00DB5310" w:rsidRDefault="005859B2" w:rsidP="003F4AA9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</w:t>
      </w:r>
      <w:r w:rsidR="00DB5310">
        <w:rPr>
          <w:rFonts w:asciiTheme="minorHAnsi" w:hAnsiTheme="minorHAnsi"/>
          <w:sz w:val="20"/>
          <w:szCs w:val="20"/>
        </w:rPr>
        <w:t xml:space="preserve"> lease is not stable (week to week, building is for sale, they will have to move)</w:t>
      </w:r>
    </w:p>
    <w:p w:rsidR="00063487" w:rsidRDefault="00063487" w:rsidP="00063487">
      <w:p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2"/>
          <w:szCs w:val="22"/>
        </w:rPr>
      </w:pPr>
    </w:p>
    <w:p w:rsidR="00F46352" w:rsidRDefault="00F46352" w:rsidP="00063487">
      <w:p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2"/>
          <w:szCs w:val="22"/>
        </w:rPr>
      </w:pPr>
    </w:p>
    <w:p w:rsidR="00F46352" w:rsidRDefault="00F46352" w:rsidP="00063487">
      <w:p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2"/>
          <w:szCs w:val="22"/>
        </w:rPr>
      </w:pPr>
    </w:p>
    <w:p w:rsidR="00B26E42" w:rsidRPr="00F53141" w:rsidRDefault="00B26E42" w:rsidP="00063487">
      <w:p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2"/>
          <w:szCs w:val="22"/>
        </w:rPr>
      </w:pPr>
    </w:p>
    <w:p w:rsidR="00063487" w:rsidRPr="005F70AA" w:rsidRDefault="00063487" w:rsidP="00063487">
      <w:pPr>
        <w:pStyle w:val="ListParagraph"/>
        <w:spacing w:before="120"/>
        <w:rPr>
          <w:rFonts w:asciiTheme="minorHAnsi" w:hAnsiTheme="minorHAnsi"/>
          <w:b/>
          <w:sz w:val="22"/>
          <w:szCs w:val="22"/>
        </w:rPr>
      </w:pPr>
      <w:r w:rsidRPr="005F70AA">
        <w:rPr>
          <w:rFonts w:asciiTheme="minorHAnsi" w:hAnsiTheme="minorHAnsi"/>
          <w:b/>
          <w:sz w:val="22"/>
          <w:szCs w:val="22"/>
        </w:rPr>
        <w:t>Social Connections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Making friends or feeling at home in the community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Getting along with people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Feeling safe</w:t>
      </w:r>
    </w:p>
    <w:p w:rsidR="00063487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Some</w:t>
      </w:r>
      <w:r w:rsidR="00E9227B">
        <w:rPr>
          <w:rFonts w:asciiTheme="minorHAnsi" w:hAnsiTheme="minorHAnsi"/>
          <w:sz w:val="20"/>
          <w:szCs w:val="20"/>
        </w:rPr>
        <w:t>one</w:t>
      </w:r>
      <w:r w:rsidRPr="005F70AA">
        <w:rPr>
          <w:rFonts w:asciiTheme="minorHAnsi" w:hAnsiTheme="minorHAnsi"/>
          <w:sz w:val="20"/>
          <w:szCs w:val="20"/>
        </w:rPr>
        <w:t xml:space="preserve"> to call when</w:t>
      </w:r>
      <w:r w:rsidR="007B6C05">
        <w:rPr>
          <w:rFonts w:asciiTheme="minorHAnsi" w:hAnsiTheme="minorHAnsi"/>
          <w:sz w:val="20"/>
          <w:szCs w:val="20"/>
        </w:rPr>
        <w:t xml:space="preserve"> they</w:t>
      </w:r>
      <w:r w:rsidRPr="005F70AA">
        <w:rPr>
          <w:rFonts w:asciiTheme="minorHAnsi" w:hAnsiTheme="minorHAnsi"/>
          <w:sz w:val="20"/>
          <w:szCs w:val="20"/>
        </w:rPr>
        <w:t xml:space="preserve"> need help</w:t>
      </w:r>
    </w:p>
    <w:p w:rsidR="00DB5310" w:rsidRPr="005F70AA" w:rsidRDefault="00DB5310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Being able to stay housed close to family and friends</w:t>
      </w:r>
    </w:p>
    <w:p w:rsidR="00063487" w:rsidRDefault="00063487" w:rsidP="00063487">
      <w:pPr>
        <w:pStyle w:val="ListParagraph"/>
        <w:spacing w:before="120"/>
        <w:rPr>
          <w:rFonts w:asciiTheme="minorHAnsi" w:hAnsiTheme="minorHAnsi"/>
          <w:sz w:val="22"/>
          <w:szCs w:val="22"/>
        </w:rPr>
      </w:pPr>
    </w:p>
    <w:p w:rsidR="00063487" w:rsidRPr="005F70AA" w:rsidRDefault="00063487" w:rsidP="00063487">
      <w:pPr>
        <w:pStyle w:val="ListParagraph"/>
        <w:spacing w:before="120"/>
        <w:rPr>
          <w:rFonts w:asciiTheme="minorHAnsi" w:hAnsiTheme="minorHAnsi"/>
          <w:b/>
          <w:sz w:val="22"/>
          <w:szCs w:val="22"/>
        </w:rPr>
      </w:pPr>
      <w:r w:rsidRPr="005F70AA">
        <w:rPr>
          <w:rFonts w:asciiTheme="minorHAnsi" w:hAnsiTheme="minorHAnsi"/>
          <w:b/>
          <w:sz w:val="22"/>
          <w:szCs w:val="22"/>
        </w:rPr>
        <w:t>Getting Information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 xml:space="preserve">Help finding a place to live 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 xml:space="preserve">Help getting to know and trust </w:t>
      </w:r>
      <w:r w:rsidR="007B6C05">
        <w:rPr>
          <w:rFonts w:asciiTheme="minorHAnsi" w:hAnsiTheme="minorHAnsi"/>
          <w:sz w:val="20"/>
          <w:szCs w:val="20"/>
        </w:rPr>
        <w:t>their</w:t>
      </w:r>
      <w:r w:rsidRPr="005F70AA">
        <w:rPr>
          <w:rFonts w:asciiTheme="minorHAnsi" w:hAnsiTheme="minorHAnsi"/>
          <w:sz w:val="20"/>
          <w:szCs w:val="20"/>
        </w:rPr>
        <w:t xml:space="preserve"> landlord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 xml:space="preserve">Someone to help </w:t>
      </w:r>
      <w:r w:rsidR="007B6C05">
        <w:rPr>
          <w:rFonts w:asciiTheme="minorHAnsi" w:hAnsiTheme="minorHAnsi"/>
          <w:sz w:val="20"/>
          <w:szCs w:val="20"/>
        </w:rPr>
        <w:t>them</w:t>
      </w:r>
      <w:r w:rsidRPr="005F70AA">
        <w:rPr>
          <w:rFonts w:asciiTheme="minorHAnsi" w:hAnsiTheme="minorHAnsi"/>
          <w:sz w:val="20"/>
          <w:szCs w:val="20"/>
        </w:rPr>
        <w:t xml:space="preserve"> fill out forms or apply for grants (income tax, income assistance, repair grants, medical, pension, </w:t>
      </w:r>
      <w:proofErr w:type="spellStart"/>
      <w:r w:rsidRPr="005F70AA">
        <w:rPr>
          <w:rFonts w:asciiTheme="minorHAnsi" w:hAnsiTheme="minorHAnsi"/>
          <w:sz w:val="20"/>
          <w:szCs w:val="20"/>
        </w:rPr>
        <w:t>etc</w:t>
      </w:r>
      <w:proofErr w:type="spellEnd"/>
      <w:r w:rsidRPr="005F70AA">
        <w:rPr>
          <w:rFonts w:asciiTheme="minorHAnsi" w:hAnsiTheme="minorHAnsi"/>
          <w:sz w:val="20"/>
          <w:szCs w:val="20"/>
        </w:rPr>
        <w:t>)</w:t>
      </w:r>
    </w:p>
    <w:p w:rsidR="002D1918" w:rsidRDefault="002D1918" w:rsidP="00063487">
      <w:pPr>
        <w:pStyle w:val="ListParagraph"/>
        <w:spacing w:before="120"/>
        <w:rPr>
          <w:rFonts w:asciiTheme="minorHAnsi" w:hAnsiTheme="minorHAnsi"/>
          <w:sz w:val="22"/>
          <w:szCs w:val="22"/>
        </w:rPr>
      </w:pPr>
    </w:p>
    <w:p w:rsidR="002D1918" w:rsidRDefault="002D1918" w:rsidP="00063487">
      <w:pPr>
        <w:pStyle w:val="ListParagraph"/>
        <w:spacing w:before="120"/>
        <w:rPr>
          <w:rFonts w:asciiTheme="minorHAnsi" w:hAnsiTheme="minorHAnsi"/>
          <w:sz w:val="22"/>
          <w:szCs w:val="22"/>
        </w:rPr>
      </w:pPr>
    </w:p>
    <w:p w:rsidR="002D1918" w:rsidRPr="00F53141" w:rsidRDefault="002D1918" w:rsidP="00063487">
      <w:pPr>
        <w:pStyle w:val="ListParagraph"/>
        <w:spacing w:before="120"/>
        <w:rPr>
          <w:rFonts w:asciiTheme="minorHAnsi" w:hAnsiTheme="minorHAnsi"/>
          <w:sz w:val="22"/>
          <w:szCs w:val="22"/>
        </w:rPr>
      </w:pPr>
    </w:p>
    <w:p w:rsidR="00063487" w:rsidRPr="005F70AA" w:rsidRDefault="00063487" w:rsidP="00063487">
      <w:pPr>
        <w:pStyle w:val="ListParagraph"/>
        <w:spacing w:before="120"/>
        <w:rPr>
          <w:rFonts w:asciiTheme="minorHAnsi" w:hAnsiTheme="minorHAnsi"/>
          <w:b/>
          <w:sz w:val="22"/>
          <w:szCs w:val="22"/>
        </w:rPr>
      </w:pPr>
      <w:r w:rsidRPr="005F70AA">
        <w:rPr>
          <w:rFonts w:asciiTheme="minorHAnsi" w:hAnsiTheme="minorHAnsi"/>
          <w:b/>
          <w:sz w:val="22"/>
          <w:szCs w:val="22"/>
        </w:rPr>
        <w:t>Additional Supports</w:t>
      </w:r>
    </w:p>
    <w:p w:rsidR="00063487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Help connecting with support</w:t>
      </w:r>
      <w:r w:rsidR="007B6C05">
        <w:rPr>
          <w:rFonts w:asciiTheme="minorHAnsi" w:hAnsiTheme="minorHAnsi"/>
          <w:sz w:val="20"/>
          <w:szCs w:val="20"/>
        </w:rPr>
        <w:t>s</w:t>
      </w:r>
      <w:r w:rsidRPr="005F70AA">
        <w:rPr>
          <w:rFonts w:asciiTheme="minorHAnsi" w:hAnsiTheme="minorHAnsi"/>
          <w:sz w:val="20"/>
          <w:szCs w:val="20"/>
        </w:rPr>
        <w:t xml:space="preserve"> </w:t>
      </w:r>
      <w:r w:rsidR="007B6C05">
        <w:rPr>
          <w:rFonts w:asciiTheme="minorHAnsi" w:hAnsiTheme="minorHAnsi"/>
          <w:sz w:val="20"/>
          <w:szCs w:val="20"/>
        </w:rPr>
        <w:t>they</w:t>
      </w:r>
      <w:r w:rsidRPr="005F70AA">
        <w:rPr>
          <w:rFonts w:asciiTheme="minorHAnsi" w:hAnsiTheme="minorHAnsi"/>
          <w:sz w:val="20"/>
          <w:szCs w:val="20"/>
        </w:rPr>
        <w:t xml:space="preserve"> might need</w:t>
      </w:r>
      <w:r w:rsidR="007B6C05">
        <w:rPr>
          <w:rFonts w:asciiTheme="minorHAnsi" w:hAnsiTheme="minorHAnsi"/>
          <w:sz w:val="20"/>
          <w:szCs w:val="20"/>
        </w:rPr>
        <w:t xml:space="preserve"> / referrals</w:t>
      </w:r>
      <w:r w:rsidRPr="005F70AA">
        <w:rPr>
          <w:rFonts w:asciiTheme="minorHAnsi" w:hAnsiTheme="minorHAnsi"/>
          <w:sz w:val="20"/>
          <w:szCs w:val="20"/>
        </w:rPr>
        <w:t xml:space="preserve"> (Mental </w:t>
      </w:r>
      <w:proofErr w:type="spellStart"/>
      <w:r w:rsidRPr="005F70AA">
        <w:rPr>
          <w:rFonts w:asciiTheme="minorHAnsi" w:hAnsiTheme="minorHAnsi"/>
          <w:sz w:val="20"/>
          <w:szCs w:val="20"/>
        </w:rPr>
        <w:t>Heath</w:t>
      </w:r>
      <w:proofErr w:type="spellEnd"/>
      <w:r w:rsidRPr="005F70AA">
        <w:rPr>
          <w:rFonts w:asciiTheme="minorHAnsi" w:hAnsiTheme="minorHAnsi"/>
          <w:sz w:val="20"/>
          <w:szCs w:val="20"/>
        </w:rPr>
        <w:t>, Addiction Services, VON, Senior Safety, Outreach, Continuing Care</w:t>
      </w:r>
      <w:r w:rsidR="001334BF">
        <w:rPr>
          <w:rFonts w:asciiTheme="minorHAnsi" w:hAnsiTheme="minorHAnsi"/>
          <w:sz w:val="20"/>
          <w:szCs w:val="20"/>
        </w:rPr>
        <w:t>, etc.</w:t>
      </w:r>
      <w:r w:rsidRPr="005F70AA">
        <w:rPr>
          <w:rFonts w:asciiTheme="minorHAnsi" w:hAnsiTheme="minorHAnsi"/>
          <w:sz w:val="20"/>
          <w:szCs w:val="20"/>
        </w:rPr>
        <w:t>)</w:t>
      </w:r>
    </w:p>
    <w:p w:rsidR="00DB5310" w:rsidRPr="005F70AA" w:rsidRDefault="00DB5310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Their safety is at risk (sexual, physical or emotional abuse)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 xml:space="preserve">Help </w:t>
      </w:r>
      <w:r w:rsidR="007B6C05">
        <w:rPr>
          <w:rFonts w:asciiTheme="minorHAnsi" w:hAnsiTheme="minorHAnsi"/>
          <w:sz w:val="20"/>
          <w:szCs w:val="20"/>
        </w:rPr>
        <w:t>in</w:t>
      </w:r>
      <w:r w:rsidRPr="005F70AA">
        <w:rPr>
          <w:rFonts w:asciiTheme="minorHAnsi" w:hAnsiTheme="minorHAnsi"/>
          <w:sz w:val="20"/>
          <w:szCs w:val="20"/>
        </w:rPr>
        <w:t xml:space="preserve"> avoid</w:t>
      </w:r>
      <w:r w:rsidR="007B6C05">
        <w:rPr>
          <w:rFonts w:asciiTheme="minorHAnsi" w:hAnsiTheme="minorHAnsi"/>
          <w:sz w:val="20"/>
          <w:szCs w:val="20"/>
        </w:rPr>
        <w:t>ing</w:t>
      </w:r>
      <w:r w:rsidRPr="005F70AA">
        <w:rPr>
          <w:rFonts w:asciiTheme="minorHAnsi" w:hAnsiTheme="minorHAnsi"/>
          <w:sz w:val="20"/>
          <w:szCs w:val="20"/>
        </w:rPr>
        <w:t xml:space="preserve"> evict</w:t>
      </w:r>
      <w:r w:rsidR="007B6C05">
        <w:rPr>
          <w:rFonts w:asciiTheme="minorHAnsi" w:hAnsiTheme="minorHAnsi"/>
          <w:sz w:val="20"/>
          <w:szCs w:val="20"/>
        </w:rPr>
        <w:t>ion or losing their</w:t>
      </w:r>
      <w:r w:rsidRPr="005F70AA">
        <w:rPr>
          <w:rFonts w:asciiTheme="minorHAnsi" w:hAnsiTheme="minorHAnsi"/>
          <w:sz w:val="20"/>
          <w:szCs w:val="20"/>
        </w:rPr>
        <w:t xml:space="preserve"> home</w:t>
      </w: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Access to employment training programs</w:t>
      </w:r>
    </w:p>
    <w:p w:rsidR="00063487" w:rsidRPr="005F70AA" w:rsidRDefault="00063487" w:rsidP="00063487">
      <w:pPr>
        <w:pStyle w:val="ListParagraph"/>
        <w:spacing w:before="120"/>
        <w:rPr>
          <w:rFonts w:asciiTheme="minorHAnsi" w:hAnsiTheme="minorHAnsi"/>
          <w:sz w:val="22"/>
          <w:szCs w:val="22"/>
        </w:rPr>
      </w:pPr>
    </w:p>
    <w:p w:rsidR="00063487" w:rsidRPr="005F70AA" w:rsidRDefault="00063487" w:rsidP="00063487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2D1918">
        <w:rPr>
          <w:rFonts w:asciiTheme="minorHAnsi" w:hAnsiTheme="minorHAnsi"/>
          <w:b/>
          <w:sz w:val="20"/>
          <w:szCs w:val="20"/>
        </w:rPr>
        <w:lastRenderedPageBreak/>
        <w:t>Other Supports</w:t>
      </w:r>
      <w:r w:rsidRPr="005F70A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(please list): </w:t>
      </w:r>
      <w:r w:rsidRPr="005F70AA">
        <w:rPr>
          <w:rFonts w:asciiTheme="minorHAnsi" w:hAnsiTheme="minorHAnsi"/>
          <w:sz w:val="20"/>
          <w:szCs w:val="20"/>
        </w:rPr>
        <w:t>____________________________</w:t>
      </w:r>
    </w:p>
    <w:p w:rsidR="00063487" w:rsidRDefault="00063487" w:rsidP="00063487">
      <w:pPr>
        <w:rPr>
          <w:rFonts w:asciiTheme="minorHAnsi" w:hAnsiTheme="minorHAnsi"/>
        </w:rPr>
        <w:sectPr w:rsidR="00063487" w:rsidSect="00080C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3487" w:rsidRPr="005F70AA" w:rsidRDefault="00063487" w:rsidP="00063487">
      <w:pPr>
        <w:rPr>
          <w:rFonts w:asciiTheme="minorHAnsi" w:hAnsiTheme="minorHAnsi"/>
        </w:rPr>
      </w:pPr>
    </w:p>
    <w:p w:rsidR="00386D51" w:rsidRPr="005F70AA" w:rsidRDefault="00386D51" w:rsidP="00386D5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any of your clients </w:t>
      </w:r>
      <w:r w:rsidRPr="005F70AA">
        <w:rPr>
          <w:rFonts w:asciiTheme="minorHAnsi" w:hAnsiTheme="minorHAnsi"/>
          <w:sz w:val="22"/>
          <w:szCs w:val="22"/>
        </w:rPr>
        <w:t>been refused a place to live because of</w:t>
      </w:r>
      <w:r w:rsidR="00390A66">
        <w:rPr>
          <w:rFonts w:asciiTheme="minorHAnsi" w:hAnsiTheme="minorHAnsi"/>
          <w:sz w:val="22"/>
          <w:szCs w:val="22"/>
        </w:rPr>
        <w:t xml:space="preserve"> </w:t>
      </w:r>
      <w:r w:rsidR="00390A66" w:rsidRPr="005C10E1">
        <w:rPr>
          <w:rFonts w:ascii="Calibri" w:hAnsi="Calibri" w:cs="Calibri"/>
        </w:rPr>
        <w:t>(Check all that apply</w:t>
      </w:r>
      <w:r w:rsidR="00390A66">
        <w:rPr>
          <w:rFonts w:ascii="Calibri" w:hAnsi="Calibri" w:cs="Calibri"/>
        </w:rPr>
        <w:t>)</w:t>
      </w:r>
      <w:r w:rsidRPr="005F70AA">
        <w:rPr>
          <w:rFonts w:asciiTheme="minorHAnsi" w:hAnsiTheme="minorHAnsi"/>
          <w:sz w:val="22"/>
          <w:szCs w:val="22"/>
        </w:rPr>
        <w:t>:</w:t>
      </w:r>
    </w:p>
    <w:p w:rsidR="00386D51" w:rsidRPr="009E424C" w:rsidRDefault="00386D51" w:rsidP="00386D51">
      <w:pPr>
        <w:autoSpaceDE w:val="0"/>
        <w:autoSpaceDN w:val="0"/>
        <w:adjustRightInd w:val="0"/>
        <w:spacing w:before="120"/>
        <w:rPr>
          <w:rFonts w:asciiTheme="minorHAnsi" w:hAnsiTheme="minorHAnsi"/>
          <w:sz w:val="8"/>
          <w:szCs w:val="8"/>
        </w:rPr>
      </w:pPr>
    </w:p>
    <w:p w:rsidR="00386D51" w:rsidRPr="009E424C" w:rsidRDefault="00386D51" w:rsidP="00386D51">
      <w:pPr>
        <w:autoSpaceDE w:val="0"/>
        <w:autoSpaceDN w:val="0"/>
        <w:adjustRightInd w:val="0"/>
        <w:spacing w:before="120"/>
        <w:rPr>
          <w:rFonts w:asciiTheme="minorHAnsi" w:hAnsiTheme="minorHAnsi"/>
          <w:sz w:val="8"/>
          <w:szCs w:val="8"/>
        </w:rPr>
        <w:sectPr w:rsidR="00386D51" w:rsidRPr="009E424C" w:rsidSect="00080C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76EE" w:rsidRDefault="008976EE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My clients have not been refused housing / does not apply</w:t>
      </w:r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386D51" w:rsidRPr="005F70AA">
        <w:rPr>
          <w:rFonts w:asciiTheme="minorHAnsi" w:hAnsiTheme="minorHAnsi"/>
          <w:sz w:val="20"/>
          <w:szCs w:val="20"/>
        </w:rPr>
        <w:t>ge</w:t>
      </w:r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386D51" w:rsidRPr="005F70AA">
        <w:rPr>
          <w:rFonts w:asciiTheme="minorHAnsi" w:hAnsiTheme="minorHAnsi"/>
          <w:sz w:val="20"/>
          <w:szCs w:val="20"/>
        </w:rPr>
        <w:t>ace or ethnicity</w:t>
      </w:r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386D51" w:rsidRPr="005F70AA">
        <w:rPr>
          <w:rFonts w:asciiTheme="minorHAnsi" w:hAnsiTheme="minorHAnsi"/>
          <w:sz w:val="20"/>
          <w:szCs w:val="20"/>
        </w:rPr>
        <w:t>eceiving social assistance (welfare)</w:t>
      </w:r>
    </w:p>
    <w:p w:rsidR="00386D51" w:rsidRPr="005F70AA" w:rsidRDefault="00386D51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 w:rsidRPr="005F70AA">
        <w:rPr>
          <w:rFonts w:asciiTheme="minorHAnsi" w:hAnsiTheme="minorHAnsi"/>
          <w:sz w:val="20"/>
          <w:szCs w:val="20"/>
        </w:rPr>
        <w:t>LGBTQ</w:t>
      </w:r>
      <w:bookmarkStart w:id="0" w:name="_GoBack"/>
      <w:bookmarkEnd w:id="0"/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="00386D51" w:rsidRPr="005F70AA">
        <w:rPr>
          <w:rFonts w:asciiTheme="minorHAnsi" w:hAnsiTheme="minorHAnsi"/>
          <w:sz w:val="20"/>
          <w:szCs w:val="20"/>
        </w:rPr>
        <w:t>nmarried, single, living common law (marital status)</w:t>
      </w:r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Having</w:t>
      </w:r>
      <w:r w:rsidR="00386D51" w:rsidRPr="005F70AA">
        <w:rPr>
          <w:rFonts w:asciiTheme="minorHAnsi" w:hAnsiTheme="minorHAnsi"/>
          <w:sz w:val="20"/>
          <w:szCs w:val="20"/>
        </w:rPr>
        <w:t xml:space="preserve"> children</w:t>
      </w:r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Having</w:t>
      </w:r>
      <w:r w:rsidR="00386D51" w:rsidRPr="005F70AA">
        <w:rPr>
          <w:rFonts w:asciiTheme="minorHAnsi" w:hAnsiTheme="minorHAnsi"/>
          <w:sz w:val="20"/>
          <w:szCs w:val="20"/>
        </w:rPr>
        <w:t xml:space="preserve"> a disability</w:t>
      </w:r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</w:t>
      </w:r>
      <w:r w:rsidR="00386D51" w:rsidRPr="005F70AA">
        <w:rPr>
          <w:rFonts w:asciiTheme="minorHAnsi" w:hAnsiTheme="minorHAnsi"/>
          <w:sz w:val="20"/>
          <w:szCs w:val="20"/>
        </w:rPr>
        <w:t>oard</w:t>
      </w:r>
      <w:r>
        <w:rPr>
          <w:rFonts w:asciiTheme="minorHAnsi" w:hAnsiTheme="minorHAnsi"/>
          <w:sz w:val="20"/>
          <w:szCs w:val="20"/>
        </w:rPr>
        <w:t>ing</w:t>
      </w:r>
    </w:p>
    <w:p w:rsidR="00386D51" w:rsidRPr="005F70AA" w:rsidRDefault="00D0493B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386D51" w:rsidRPr="005F70AA">
        <w:rPr>
          <w:rFonts w:asciiTheme="minorHAnsi" w:hAnsiTheme="minorHAnsi"/>
          <w:sz w:val="20"/>
          <w:szCs w:val="20"/>
        </w:rPr>
        <w:t>ental illness</w:t>
      </w:r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386D51" w:rsidRPr="005F70AA">
        <w:rPr>
          <w:rFonts w:asciiTheme="minorHAnsi" w:hAnsiTheme="minorHAnsi"/>
          <w:sz w:val="20"/>
          <w:szCs w:val="20"/>
        </w:rPr>
        <w:t>n addiction</w:t>
      </w:r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386D51" w:rsidRPr="005F70AA">
        <w:rPr>
          <w:rFonts w:asciiTheme="minorHAnsi" w:hAnsiTheme="minorHAnsi"/>
          <w:sz w:val="20"/>
          <w:szCs w:val="20"/>
        </w:rPr>
        <w:t xml:space="preserve"> criminal record</w:t>
      </w:r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386D51" w:rsidRPr="005F70AA">
        <w:rPr>
          <w:rFonts w:asciiTheme="minorHAnsi" w:hAnsiTheme="minorHAnsi"/>
          <w:sz w:val="20"/>
          <w:szCs w:val="20"/>
        </w:rPr>
        <w:t>oor landlord references</w:t>
      </w:r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386D51" w:rsidRPr="005F70AA">
        <w:rPr>
          <w:rFonts w:asciiTheme="minorHAnsi" w:hAnsiTheme="minorHAnsi"/>
          <w:sz w:val="20"/>
          <w:szCs w:val="20"/>
        </w:rPr>
        <w:t>ets</w:t>
      </w:r>
    </w:p>
    <w:p w:rsidR="00386D51" w:rsidRPr="005F70AA" w:rsidRDefault="005859B2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386D51" w:rsidRPr="005F70AA">
        <w:rPr>
          <w:rFonts w:asciiTheme="minorHAnsi" w:hAnsiTheme="minorHAnsi"/>
          <w:sz w:val="20"/>
          <w:szCs w:val="20"/>
        </w:rPr>
        <w:t>eputation (</w:t>
      </w:r>
      <w:r w:rsidR="00386D51">
        <w:rPr>
          <w:rFonts w:asciiTheme="minorHAnsi" w:hAnsiTheme="minorHAnsi"/>
          <w:sz w:val="20"/>
          <w:szCs w:val="20"/>
        </w:rPr>
        <w:t>their</w:t>
      </w:r>
      <w:r w:rsidR="00386D51" w:rsidRPr="005F70AA">
        <w:rPr>
          <w:rFonts w:asciiTheme="minorHAnsi" w:hAnsiTheme="minorHAnsi"/>
          <w:sz w:val="20"/>
          <w:szCs w:val="20"/>
        </w:rPr>
        <w:t xml:space="preserve"> name)</w:t>
      </w:r>
    </w:p>
    <w:p w:rsidR="008976EE" w:rsidRDefault="008976EE" w:rsidP="008976EE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Poor credit / credit check</w:t>
      </w:r>
    </w:p>
    <w:p w:rsidR="00386D51" w:rsidRPr="005F70AA" w:rsidRDefault="00386D51" w:rsidP="00386D5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Other:</w:t>
      </w:r>
      <w:r w:rsidR="008976EE">
        <w:rPr>
          <w:rFonts w:asciiTheme="minorHAnsi" w:hAnsiTheme="minorHAnsi"/>
          <w:sz w:val="20"/>
          <w:szCs w:val="20"/>
        </w:rPr>
        <w:t xml:space="preserve"> (please specify) _________________</w:t>
      </w:r>
    </w:p>
    <w:p w:rsidR="00386D51" w:rsidRDefault="00386D51" w:rsidP="00386D51">
      <w:pPr>
        <w:spacing w:before="120"/>
        <w:rPr>
          <w:rFonts w:asciiTheme="minorHAnsi" w:hAnsiTheme="minorHAnsi"/>
        </w:rPr>
        <w:sectPr w:rsidR="00386D51" w:rsidSect="00080C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918" w:rsidRPr="002D1918" w:rsidRDefault="002D1918" w:rsidP="002D1918">
      <w:pPr>
        <w:spacing w:before="240" w:after="240"/>
        <w:rPr>
          <w:rFonts w:ascii="Calibri" w:hAnsi="Calibri" w:cs="Calibri"/>
        </w:rPr>
      </w:pPr>
    </w:p>
    <w:p w:rsidR="00063487" w:rsidRDefault="002D1918" w:rsidP="002D1918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 w:rsidRPr="002D1918">
        <w:rPr>
          <w:rFonts w:asciiTheme="minorHAnsi" w:hAnsiTheme="minorHAnsi"/>
          <w:sz w:val="22"/>
          <w:szCs w:val="22"/>
        </w:rPr>
        <w:t>In your opinion, what are the key opportunities to meeting the housing needs of people living in our communities?</w:t>
      </w:r>
    </w:p>
    <w:p w:rsidR="00FF63E4" w:rsidRPr="00FF63E4" w:rsidRDefault="00FF63E4" w:rsidP="00FF63E4">
      <w:pPr>
        <w:pStyle w:val="ListParagraph"/>
        <w:spacing w:before="120"/>
        <w:rPr>
          <w:rFonts w:asciiTheme="minorHAnsi" w:hAnsiTheme="minorHAnsi"/>
          <w:sz w:val="22"/>
          <w:szCs w:val="22"/>
        </w:rPr>
      </w:pPr>
    </w:p>
    <w:p w:rsidR="00833701" w:rsidRDefault="002D1918" w:rsidP="002D1918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</w:rPr>
        <w:t>In your opinion, w</w:t>
      </w:r>
      <w:r w:rsidRPr="00840147">
        <w:rPr>
          <w:rFonts w:ascii="Calibri" w:hAnsi="Calibri" w:cs="Calibri"/>
        </w:rPr>
        <w:t>hat are the key chal</w:t>
      </w:r>
      <w:r>
        <w:rPr>
          <w:rFonts w:ascii="Calibri" w:hAnsi="Calibri" w:cs="Calibri"/>
        </w:rPr>
        <w:t>lenges to meeting the</w:t>
      </w:r>
      <w:r w:rsidR="001334BF">
        <w:rPr>
          <w:rFonts w:ascii="Calibri" w:hAnsi="Calibri" w:cs="Calibri"/>
        </w:rPr>
        <w:t xml:space="preserve"> housing</w:t>
      </w:r>
      <w:r>
        <w:rPr>
          <w:rFonts w:ascii="Calibri" w:hAnsi="Calibri" w:cs="Calibri"/>
        </w:rPr>
        <w:t xml:space="preserve"> needs of</w:t>
      </w:r>
      <w:r w:rsidRPr="00840147">
        <w:rPr>
          <w:rFonts w:ascii="Calibri" w:hAnsi="Calibri" w:cs="Calibri"/>
        </w:rPr>
        <w:t xml:space="preserve"> people living in our communities?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F63E4" w:rsidRDefault="00FF63E4" w:rsidP="00FF63E4">
      <w:pPr>
        <w:pStyle w:val="ListParagraph"/>
        <w:spacing w:before="120"/>
        <w:rPr>
          <w:rFonts w:asciiTheme="minorHAnsi" w:hAnsiTheme="minorHAnsi"/>
          <w:sz w:val="22"/>
          <w:szCs w:val="22"/>
        </w:rPr>
      </w:pPr>
    </w:p>
    <w:p w:rsidR="002D1918" w:rsidRDefault="002D1918" w:rsidP="002D1918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there anything else you would like to add?</w:t>
      </w:r>
    </w:p>
    <w:sectPr w:rsidR="002D1918" w:rsidSect="00080C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F6" w:rsidRDefault="00080CF6" w:rsidP="00150275">
      <w:r>
        <w:separator/>
      </w:r>
    </w:p>
  </w:endnote>
  <w:endnote w:type="continuationSeparator" w:id="0">
    <w:p w:rsidR="00080CF6" w:rsidRDefault="00080CF6" w:rsidP="0015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F6" w:rsidRDefault="00080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F6" w:rsidRDefault="00080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F6" w:rsidRDefault="00080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F6" w:rsidRDefault="00080CF6" w:rsidP="00150275">
      <w:r>
        <w:separator/>
      </w:r>
    </w:p>
  </w:footnote>
  <w:footnote w:type="continuationSeparator" w:id="0">
    <w:p w:rsidR="00080CF6" w:rsidRDefault="00080CF6" w:rsidP="0015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F6" w:rsidRDefault="00080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F6" w:rsidRDefault="00080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F6" w:rsidRDefault="00080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ACB"/>
    <w:multiLevelType w:val="hybridMultilevel"/>
    <w:tmpl w:val="E88CFEC8"/>
    <w:lvl w:ilvl="0" w:tplc="7BF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91F"/>
    <w:multiLevelType w:val="hybridMultilevel"/>
    <w:tmpl w:val="CA0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FDC"/>
    <w:multiLevelType w:val="hybridMultilevel"/>
    <w:tmpl w:val="450C38C6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192631"/>
    <w:multiLevelType w:val="hybridMultilevel"/>
    <w:tmpl w:val="CD3877FE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91627"/>
    <w:multiLevelType w:val="hybridMultilevel"/>
    <w:tmpl w:val="2938C686"/>
    <w:lvl w:ilvl="0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310C69"/>
    <w:multiLevelType w:val="hybridMultilevel"/>
    <w:tmpl w:val="99304734"/>
    <w:lvl w:ilvl="0" w:tplc="5A38A19C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157CD0"/>
    <w:multiLevelType w:val="hybridMultilevel"/>
    <w:tmpl w:val="3066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B5C5B"/>
    <w:multiLevelType w:val="hybridMultilevel"/>
    <w:tmpl w:val="94F0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14EFB"/>
    <w:multiLevelType w:val="hybridMultilevel"/>
    <w:tmpl w:val="75F0D52A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524D48"/>
    <w:multiLevelType w:val="hybridMultilevel"/>
    <w:tmpl w:val="FBDE3ADA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9C3DDD"/>
    <w:multiLevelType w:val="hybridMultilevel"/>
    <w:tmpl w:val="0D2EEBC2"/>
    <w:lvl w:ilvl="0" w:tplc="13BECF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701"/>
    <w:rsid w:val="00020E2A"/>
    <w:rsid w:val="000362C0"/>
    <w:rsid w:val="00063487"/>
    <w:rsid w:val="00080CF6"/>
    <w:rsid w:val="000873E5"/>
    <w:rsid w:val="001012C8"/>
    <w:rsid w:val="001334BF"/>
    <w:rsid w:val="00150275"/>
    <w:rsid w:val="001A74AA"/>
    <w:rsid w:val="002D1918"/>
    <w:rsid w:val="00302AC5"/>
    <w:rsid w:val="00386D51"/>
    <w:rsid w:val="00390A66"/>
    <w:rsid w:val="003F4AA9"/>
    <w:rsid w:val="0043007D"/>
    <w:rsid w:val="005859B2"/>
    <w:rsid w:val="005C10E1"/>
    <w:rsid w:val="00684A94"/>
    <w:rsid w:val="00755BD1"/>
    <w:rsid w:val="007B6C05"/>
    <w:rsid w:val="00833701"/>
    <w:rsid w:val="0085224A"/>
    <w:rsid w:val="008976EE"/>
    <w:rsid w:val="008B4AD3"/>
    <w:rsid w:val="00904FB0"/>
    <w:rsid w:val="00910573"/>
    <w:rsid w:val="00A31AA3"/>
    <w:rsid w:val="00A73303"/>
    <w:rsid w:val="00B26E42"/>
    <w:rsid w:val="00B6268C"/>
    <w:rsid w:val="00CB0C25"/>
    <w:rsid w:val="00D0493B"/>
    <w:rsid w:val="00D86E9B"/>
    <w:rsid w:val="00DB5310"/>
    <w:rsid w:val="00E26CAA"/>
    <w:rsid w:val="00E658DC"/>
    <w:rsid w:val="00E81C72"/>
    <w:rsid w:val="00E9227B"/>
    <w:rsid w:val="00F03D97"/>
    <w:rsid w:val="00F46352"/>
    <w:rsid w:val="00F879AD"/>
    <w:rsid w:val="00FE6161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870D27D-9E88-456D-8194-2F1B3378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01"/>
    <w:pPr>
      <w:ind w:left="720"/>
      <w:contextualSpacing/>
    </w:pPr>
  </w:style>
  <w:style w:type="table" w:styleId="TableGrid">
    <w:name w:val="Table Grid"/>
    <w:basedOn w:val="TableNormal"/>
    <w:uiPriority w:val="59"/>
    <w:rsid w:val="00F879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0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7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150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27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C8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F2202-D248-4FDA-B73B-DDDDA791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D125A962</Template>
  <TotalTime>154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WDHA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Vacon, Denise</dc:creator>
  <cp:lastModifiedBy>Lamrock, Jennifer</cp:lastModifiedBy>
  <cp:revision>22</cp:revision>
  <cp:lastPrinted>2017-10-31T14:17:00Z</cp:lastPrinted>
  <dcterms:created xsi:type="dcterms:W3CDTF">2017-06-22T12:43:00Z</dcterms:created>
  <dcterms:modified xsi:type="dcterms:W3CDTF">2017-11-06T17:57:00Z</dcterms:modified>
</cp:coreProperties>
</file>