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701" w:rsidRPr="005B49C8" w:rsidRDefault="00ED41B8" w:rsidP="00833701">
      <w:pPr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b/>
          <w:sz w:val="22"/>
          <w:szCs w:val="22"/>
          <w:lang w:val="fr-CA"/>
        </w:rPr>
        <w:t>ANNEXE</w:t>
      </w:r>
      <w:r w:rsidR="00833701" w:rsidRPr="005B49C8">
        <w:rPr>
          <w:rFonts w:asciiTheme="minorHAnsi" w:hAnsiTheme="minorHAnsi" w:cstheme="minorHAnsi"/>
          <w:b/>
          <w:sz w:val="22"/>
          <w:szCs w:val="22"/>
          <w:lang w:val="fr-CA"/>
        </w:rPr>
        <w:t xml:space="preserve"> 2: </w:t>
      </w:r>
      <w:r w:rsidR="000F3828" w:rsidRPr="005B49C8">
        <w:rPr>
          <w:rFonts w:asciiTheme="minorHAnsi" w:hAnsiTheme="minorHAnsi" w:cstheme="minorHAnsi"/>
          <w:b/>
          <w:sz w:val="22"/>
          <w:szCs w:val="22"/>
          <w:lang w:val="fr-CA"/>
        </w:rPr>
        <w:t xml:space="preserve">SONDAGE SUR LE LOGEMENT – FOURNISSEUR DE </w:t>
      </w:r>
      <w:r w:rsidR="00833701" w:rsidRPr="005B49C8">
        <w:rPr>
          <w:rFonts w:asciiTheme="minorHAnsi" w:hAnsiTheme="minorHAnsi" w:cstheme="minorHAnsi"/>
          <w:b/>
          <w:sz w:val="22"/>
          <w:szCs w:val="22"/>
          <w:lang w:val="fr-CA"/>
        </w:rPr>
        <w:t xml:space="preserve">SERVICE </w:t>
      </w:r>
    </w:p>
    <w:p w:rsidR="00684A94" w:rsidRPr="005B49C8" w:rsidRDefault="00684A94">
      <w:pPr>
        <w:rPr>
          <w:rFonts w:asciiTheme="minorHAnsi" w:hAnsiTheme="minorHAnsi" w:cstheme="minorHAnsi"/>
          <w:sz w:val="22"/>
          <w:szCs w:val="22"/>
          <w:lang w:val="fr-CA"/>
        </w:rPr>
      </w:pPr>
    </w:p>
    <w:p w:rsidR="00833701" w:rsidRPr="005B49C8" w:rsidRDefault="00E26840" w:rsidP="00833701">
      <w:pPr>
        <w:pStyle w:val="ListParagraph"/>
        <w:numPr>
          <w:ilvl w:val="0"/>
          <w:numId w:val="1"/>
        </w:numPr>
        <w:spacing w:before="120" w:line="36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Quelle organisation représentez-vous</w:t>
      </w:r>
      <w:r w:rsidR="00833701" w:rsidRPr="005B49C8">
        <w:rPr>
          <w:rFonts w:asciiTheme="minorHAnsi" w:hAnsiTheme="minorHAnsi" w:cstheme="minorHAnsi"/>
          <w:sz w:val="22"/>
          <w:szCs w:val="22"/>
          <w:lang w:val="fr-CA"/>
        </w:rPr>
        <w:t>?</w:t>
      </w:r>
    </w:p>
    <w:p w:rsidR="00833701" w:rsidRPr="005B49C8" w:rsidRDefault="00E26840" w:rsidP="00833701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Organisme sans but lucratif</w:t>
      </w:r>
    </w:p>
    <w:p w:rsidR="00833701" w:rsidRPr="005B49C8" w:rsidRDefault="00E26840" w:rsidP="00833701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 xml:space="preserve">Gouvernement / Service </w:t>
      </w:r>
      <w:r w:rsidR="000F3828" w:rsidRPr="005B49C8">
        <w:rPr>
          <w:rFonts w:asciiTheme="minorHAnsi" w:hAnsiTheme="minorHAnsi" w:cstheme="minorHAnsi"/>
          <w:sz w:val="22"/>
          <w:szCs w:val="22"/>
          <w:lang w:val="fr-CA"/>
        </w:rPr>
        <w:t>publique</w:t>
      </w:r>
    </w:p>
    <w:p w:rsidR="00833701" w:rsidRPr="005B49C8" w:rsidRDefault="00E26840" w:rsidP="00833701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Organisation privé</w:t>
      </w:r>
      <w:r w:rsidR="00833701" w:rsidRPr="005B49C8">
        <w:rPr>
          <w:rFonts w:asciiTheme="minorHAnsi" w:hAnsiTheme="minorHAnsi" w:cstheme="minorHAnsi"/>
          <w:sz w:val="22"/>
          <w:szCs w:val="22"/>
          <w:lang w:val="fr-CA"/>
        </w:rPr>
        <w:t xml:space="preserve"> / </w:t>
      </w:r>
      <w:r w:rsidRPr="005B49C8">
        <w:rPr>
          <w:rFonts w:asciiTheme="minorHAnsi" w:hAnsiTheme="minorHAnsi" w:cstheme="minorHAnsi"/>
          <w:sz w:val="22"/>
          <w:szCs w:val="22"/>
          <w:lang w:val="fr-CA"/>
        </w:rPr>
        <w:t>Entreprise</w:t>
      </w:r>
    </w:p>
    <w:p w:rsidR="00833701" w:rsidRPr="005B49C8" w:rsidRDefault="00E26840" w:rsidP="00833701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Groupe de bénévoles</w:t>
      </w:r>
    </w:p>
    <w:p w:rsidR="00312D8E" w:rsidRPr="005B49C8" w:rsidRDefault="00312D8E" w:rsidP="00833701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organisation charitable</w:t>
      </w:r>
    </w:p>
    <w:p w:rsidR="00312D8E" w:rsidRPr="005B49C8" w:rsidRDefault="00E95BB2" w:rsidP="00833701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 w:cstheme="minorHAnsi"/>
          <w:sz w:val="22"/>
          <w:szCs w:val="22"/>
          <w:lang w:val="fr-CA"/>
        </w:rPr>
      </w:pPr>
      <w:hyperlink r:id="rId8" w:history="1">
        <w:r w:rsidR="00312D8E" w:rsidRPr="005B49C8">
          <w:rPr>
            <w:rFonts w:asciiTheme="minorHAnsi" w:hAnsiTheme="minorHAnsi" w:cstheme="minorHAnsi"/>
            <w:sz w:val="22"/>
            <w:szCs w:val="22"/>
            <w:lang w:val="fr-CA"/>
          </w:rPr>
          <w:t>organisation religieuse</w:t>
        </w:r>
      </w:hyperlink>
    </w:p>
    <w:p w:rsidR="00833701" w:rsidRPr="005B49C8" w:rsidRDefault="00E26840" w:rsidP="00833701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Autre: _____________________________</w:t>
      </w:r>
    </w:p>
    <w:p w:rsidR="00F879AD" w:rsidRPr="005B49C8" w:rsidRDefault="00F879AD" w:rsidP="00F879AD">
      <w:pPr>
        <w:pStyle w:val="ListParagraph"/>
        <w:spacing w:before="120" w:line="360" w:lineRule="auto"/>
        <w:rPr>
          <w:rFonts w:asciiTheme="minorHAnsi" w:hAnsiTheme="minorHAnsi" w:cstheme="minorHAnsi"/>
          <w:sz w:val="22"/>
          <w:szCs w:val="22"/>
          <w:lang w:val="fr-CA"/>
        </w:rPr>
      </w:pPr>
    </w:p>
    <w:p w:rsidR="00833701" w:rsidRPr="005B49C8" w:rsidRDefault="000F3828" w:rsidP="00833701">
      <w:pPr>
        <w:pStyle w:val="ListParagraph"/>
        <w:numPr>
          <w:ilvl w:val="0"/>
          <w:numId w:val="1"/>
        </w:numPr>
        <w:spacing w:before="120" w:line="36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 xml:space="preserve">Dans </w:t>
      </w:r>
      <w:r w:rsidR="00F57897" w:rsidRPr="005B49C8">
        <w:rPr>
          <w:rFonts w:asciiTheme="minorHAnsi" w:hAnsiTheme="minorHAnsi" w:cstheme="minorHAnsi"/>
          <w:sz w:val="22"/>
          <w:szCs w:val="22"/>
          <w:lang w:val="fr-CA"/>
        </w:rPr>
        <w:t xml:space="preserve">quelle municipalité </w:t>
      </w:r>
      <w:r w:rsidR="003072F6" w:rsidRPr="005B49C8">
        <w:rPr>
          <w:rFonts w:asciiTheme="minorHAnsi" w:hAnsiTheme="minorHAnsi" w:cstheme="minorHAnsi"/>
          <w:sz w:val="22"/>
          <w:szCs w:val="22"/>
          <w:lang w:val="fr-CA"/>
        </w:rPr>
        <w:t>offrez-vous vos services</w:t>
      </w:r>
      <w:r w:rsidR="00833701" w:rsidRPr="005B49C8">
        <w:rPr>
          <w:rFonts w:asciiTheme="minorHAnsi" w:hAnsiTheme="minorHAnsi" w:cstheme="minorHAnsi"/>
          <w:sz w:val="22"/>
          <w:szCs w:val="22"/>
          <w:lang w:val="fr-CA"/>
        </w:rPr>
        <w:t>?</w:t>
      </w:r>
    </w:p>
    <w:p w:rsidR="00833701" w:rsidRPr="005B49C8" w:rsidRDefault="00833701" w:rsidP="00833701">
      <w:pPr>
        <w:numPr>
          <w:ilvl w:val="0"/>
          <w:numId w:val="6"/>
        </w:numPr>
        <w:spacing w:before="120"/>
        <w:rPr>
          <w:rFonts w:asciiTheme="minorHAnsi" w:hAnsiTheme="minorHAnsi" w:cstheme="minorHAnsi"/>
          <w:sz w:val="22"/>
          <w:szCs w:val="22"/>
          <w:lang w:val="fr-CA"/>
        </w:rPr>
        <w:sectPr w:rsidR="00833701" w:rsidRPr="005B49C8" w:rsidSect="00764E2A">
          <w:pgSz w:w="12240" w:h="15840"/>
          <w:pgMar w:top="1170" w:right="1440" w:bottom="900" w:left="1440" w:header="720" w:footer="720" w:gutter="0"/>
          <w:cols w:space="720"/>
          <w:docGrid w:linePitch="360"/>
        </w:sectPr>
      </w:pPr>
    </w:p>
    <w:p w:rsidR="00ED41B8" w:rsidRPr="005B49C8" w:rsidRDefault="00833701" w:rsidP="00ED41B8">
      <w:pPr>
        <w:numPr>
          <w:ilvl w:val="0"/>
          <w:numId w:val="6"/>
        </w:numPr>
        <w:spacing w:before="12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ED41B8" w:rsidRPr="005B49C8">
        <w:rPr>
          <w:rFonts w:asciiTheme="minorHAnsi" w:hAnsiTheme="minorHAnsi" w:cstheme="minorHAnsi"/>
          <w:sz w:val="22"/>
          <w:szCs w:val="22"/>
          <w:lang w:val="fr-CA"/>
        </w:rPr>
        <w:t>Comté de Shelburne</w:t>
      </w:r>
    </w:p>
    <w:p w:rsidR="00ED41B8" w:rsidRPr="005B49C8" w:rsidRDefault="00ED41B8" w:rsidP="00ED41B8">
      <w:pPr>
        <w:numPr>
          <w:ilvl w:val="1"/>
          <w:numId w:val="7"/>
        </w:numPr>
        <w:spacing w:before="12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Municipalité de Shelburne</w:t>
      </w:r>
    </w:p>
    <w:p w:rsidR="00ED41B8" w:rsidRPr="005B49C8" w:rsidRDefault="00ED41B8" w:rsidP="00ED41B8">
      <w:pPr>
        <w:numPr>
          <w:ilvl w:val="1"/>
          <w:numId w:val="7"/>
        </w:numPr>
        <w:spacing w:before="12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Ville de Shelburne</w:t>
      </w:r>
    </w:p>
    <w:p w:rsidR="00ED41B8" w:rsidRPr="005B49C8" w:rsidRDefault="00ED41B8" w:rsidP="00ED41B8">
      <w:pPr>
        <w:numPr>
          <w:ilvl w:val="1"/>
          <w:numId w:val="7"/>
        </w:numPr>
        <w:spacing w:before="12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Ville de Lockeport</w:t>
      </w:r>
    </w:p>
    <w:p w:rsidR="00ED41B8" w:rsidRPr="005B49C8" w:rsidRDefault="00ED41B8" w:rsidP="00ED41B8">
      <w:pPr>
        <w:numPr>
          <w:ilvl w:val="1"/>
          <w:numId w:val="7"/>
        </w:numPr>
        <w:spacing w:before="12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Municipalité de Barrington</w:t>
      </w:r>
    </w:p>
    <w:p w:rsidR="00ED41B8" w:rsidRPr="005B49C8" w:rsidRDefault="00ED41B8" w:rsidP="00ED41B8">
      <w:pPr>
        <w:numPr>
          <w:ilvl w:val="1"/>
          <w:numId w:val="7"/>
        </w:numPr>
        <w:spacing w:before="12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Ville de Clark’s Harbour</w:t>
      </w:r>
    </w:p>
    <w:p w:rsidR="00ED41B8" w:rsidRPr="005B49C8" w:rsidRDefault="00B06812" w:rsidP="00ED41B8">
      <w:pPr>
        <w:numPr>
          <w:ilvl w:val="0"/>
          <w:numId w:val="6"/>
        </w:numPr>
        <w:spacing w:before="12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 xml:space="preserve">Comté de Yarmouth </w:t>
      </w:r>
    </w:p>
    <w:p w:rsidR="00ED41B8" w:rsidRPr="005B49C8" w:rsidRDefault="00ED41B8" w:rsidP="00ED41B8">
      <w:pPr>
        <w:numPr>
          <w:ilvl w:val="1"/>
          <w:numId w:val="7"/>
        </w:numPr>
        <w:spacing w:before="12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Municipalité d'Argyle</w:t>
      </w:r>
    </w:p>
    <w:p w:rsidR="00ED41B8" w:rsidRPr="005B49C8" w:rsidRDefault="00ED41B8" w:rsidP="00ED41B8">
      <w:pPr>
        <w:numPr>
          <w:ilvl w:val="1"/>
          <w:numId w:val="7"/>
        </w:numPr>
        <w:spacing w:before="12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Municipalité de Yarmouth</w:t>
      </w:r>
    </w:p>
    <w:p w:rsidR="00ED41B8" w:rsidRPr="005B49C8" w:rsidRDefault="00ED41B8" w:rsidP="00ED41B8">
      <w:pPr>
        <w:numPr>
          <w:ilvl w:val="1"/>
          <w:numId w:val="7"/>
        </w:numPr>
        <w:spacing w:before="12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Ville de Yarmouth</w:t>
      </w:r>
    </w:p>
    <w:p w:rsidR="00ED41B8" w:rsidRPr="005B49C8" w:rsidRDefault="00B06812" w:rsidP="00ED41B8">
      <w:pPr>
        <w:numPr>
          <w:ilvl w:val="0"/>
          <w:numId w:val="6"/>
        </w:numPr>
        <w:spacing w:before="12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 xml:space="preserve">Comté de </w:t>
      </w:r>
      <w:r w:rsidR="00ED41B8" w:rsidRPr="005B49C8">
        <w:rPr>
          <w:rFonts w:asciiTheme="minorHAnsi" w:hAnsiTheme="minorHAnsi" w:cstheme="minorHAnsi"/>
          <w:sz w:val="22"/>
          <w:szCs w:val="22"/>
          <w:lang w:val="fr-CA"/>
        </w:rPr>
        <w:t>Digby</w:t>
      </w:r>
    </w:p>
    <w:p w:rsidR="00ED41B8" w:rsidRPr="005B49C8" w:rsidRDefault="00ED41B8" w:rsidP="00ED41B8">
      <w:pPr>
        <w:numPr>
          <w:ilvl w:val="1"/>
          <w:numId w:val="7"/>
        </w:numPr>
        <w:spacing w:before="12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Municipalité de Digby</w:t>
      </w:r>
    </w:p>
    <w:p w:rsidR="00ED41B8" w:rsidRPr="005B49C8" w:rsidRDefault="00ED41B8" w:rsidP="00ED41B8">
      <w:pPr>
        <w:numPr>
          <w:ilvl w:val="1"/>
          <w:numId w:val="7"/>
        </w:numPr>
        <w:spacing w:before="12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Ville de Digby</w:t>
      </w:r>
    </w:p>
    <w:p w:rsidR="00ED41B8" w:rsidRPr="005B49C8" w:rsidRDefault="00ED41B8" w:rsidP="00ED41B8">
      <w:pPr>
        <w:numPr>
          <w:ilvl w:val="1"/>
          <w:numId w:val="7"/>
        </w:numPr>
        <w:spacing w:before="12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Municipalité de Clare</w:t>
      </w:r>
    </w:p>
    <w:p w:rsidR="00ED41B8" w:rsidRPr="005B49C8" w:rsidRDefault="00ED41B8" w:rsidP="00ED41B8">
      <w:pPr>
        <w:numPr>
          <w:ilvl w:val="0"/>
          <w:numId w:val="6"/>
        </w:numPr>
        <w:spacing w:before="12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Comté d'Annapolis</w:t>
      </w:r>
    </w:p>
    <w:p w:rsidR="00ED41B8" w:rsidRPr="005B49C8" w:rsidRDefault="00ED41B8" w:rsidP="00ED41B8">
      <w:pPr>
        <w:numPr>
          <w:ilvl w:val="1"/>
          <w:numId w:val="7"/>
        </w:numPr>
        <w:spacing w:before="12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Ville d'Annapolis</w:t>
      </w:r>
    </w:p>
    <w:p w:rsidR="00ED41B8" w:rsidRPr="005B49C8" w:rsidRDefault="00ED41B8" w:rsidP="00ED41B8">
      <w:pPr>
        <w:numPr>
          <w:ilvl w:val="1"/>
          <w:numId w:val="7"/>
        </w:numPr>
        <w:spacing w:before="12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Ville de Middleton</w:t>
      </w:r>
    </w:p>
    <w:p w:rsidR="00ED41B8" w:rsidRPr="005B49C8" w:rsidRDefault="00ED41B8" w:rsidP="00ED41B8">
      <w:pPr>
        <w:numPr>
          <w:ilvl w:val="1"/>
          <w:numId w:val="7"/>
        </w:numPr>
        <w:spacing w:before="12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Municipalité d'Annapolis</w:t>
      </w:r>
    </w:p>
    <w:p w:rsidR="00ED41B8" w:rsidRPr="005B49C8" w:rsidRDefault="00ED41B8" w:rsidP="00ED41B8">
      <w:pPr>
        <w:numPr>
          <w:ilvl w:val="0"/>
          <w:numId w:val="6"/>
        </w:numPr>
        <w:spacing w:before="12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Comté de Kings</w:t>
      </w:r>
    </w:p>
    <w:p w:rsidR="00ED41B8" w:rsidRPr="005B49C8" w:rsidRDefault="00ED41B8" w:rsidP="00ED41B8">
      <w:pPr>
        <w:numPr>
          <w:ilvl w:val="1"/>
          <w:numId w:val="7"/>
        </w:numPr>
        <w:spacing w:before="12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Municipalité de Kings</w:t>
      </w:r>
    </w:p>
    <w:p w:rsidR="00ED41B8" w:rsidRPr="005B49C8" w:rsidRDefault="00ED41B8" w:rsidP="00ED41B8">
      <w:pPr>
        <w:numPr>
          <w:ilvl w:val="1"/>
          <w:numId w:val="7"/>
        </w:numPr>
        <w:spacing w:before="12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Ville de Wolfville</w:t>
      </w:r>
    </w:p>
    <w:p w:rsidR="00ED41B8" w:rsidRPr="005B49C8" w:rsidRDefault="00ED41B8" w:rsidP="00ED41B8">
      <w:pPr>
        <w:numPr>
          <w:ilvl w:val="1"/>
          <w:numId w:val="7"/>
        </w:numPr>
        <w:spacing w:before="12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Ville de Berwick</w:t>
      </w:r>
    </w:p>
    <w:p w:rsidR="00ED41B8" w:rsidRPr="005B49C8" w:rsidRDefault="00ED41B8" w:rsidP="00ED41B8">
      <w:pPr>
        <w:numPr>
          <w:ilvl w:val="1"/>
          <w:numId w:val="7"/>
        </w:numPr>
        <w:spacing w:before="12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Ville de Kentville</w:t>
      </w:r>
    </w:p>
    <w:p w:rsidR="000F3828" w:rsidRPr="005B49C8" w:rsidRDefault="000F3828" w:rsidP="000F3828">
      <w:pPr>
        <w:numPr>
          <w:ilvl w:val="0"/>
          <w:numId w:val="6"/>
        </w:numPr>
        <w:spacing w:before="12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lastRenderedPageBreak/>
        <w:t>West Hants</w:t>
      </w:r>
    </w:p>
    <w:p w:rsidR="00753096" w:rsidRPr="005B49C8" w:rsidRDefault="00753096" w:rsidP="00ED41B8">
      <w:pPr>
        <w:numPr>
          <w:ilvl w:val="1"/>
          <w:numId w:val="7"/>
        </w:numPr>
        <w:spacing w:before="12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Municipalité de Hants</w:t>
      </w:r>
    </w:p>
    <w:p w:rsidR="00753096" w:rsidRPr="005B49C8" w:rsidRDefault="00753096" w:rsidP="00ED41B8">
      <w:pPr>
        <w:numPr>
          <w:ilvl w:val="1"/>
          <w:numId w:val="7"/>
        </w:numPr>
        <w:spacing w:before="12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Ville de Windsor</w:t>
      </w:r>
    </w:p>
    <w:p w:rsidR="00ED41B8" w:rsidRPr="005B49C8" w:rsidRDefault="00ED41B8" w:rsidP="00ED41B8">
      <w:pPr>
        <w:spacing w:before="120"/>
        <w:rPr>
          <w:rFonts w:asciiTheme="minorHAnsi" w:hAnsiTheme="minorHAnsi" w:cstheme="minorHAnsi"/>
          <w:sz w:val="22"/>
          <w:szCs w:val="22"/>
          <w:lang w:val="fr-CA"/>
        </w:rPr>
      </w:pPr>
    </w:p>
    <w:p w:rsidR="00ED41B8" w:rsidRPr="005B49C8" w:rsidRDefault="00ED41B8" w:rsidP="00ED41B8">
      <w:pPr>
        <w:spacing w:before="120"/>
        <w:rPr>
          <w:rFonts w:asciiTheme="minorHAnsi" w:hAnsiTheme="minorHAnsi" w:cstheme="minorHAnsi"/>
          <w:sz w:val="22"/>
          <w:szCs w:val="22"/>
          <w:lang w:val="fr-CA"/>
        </w:rPr>
      </w:pPr>
    </w:p>
    <w:p w:rsidR="00ED41B8" w:rsidRPr="005B49C8" w:rsidRDefault="00ED41B8" w:rsidP="00ED41B8">
      <w:pPr>
        <w:spacing w:before="120"/>
        <w:rPr>
          <w:rFonts w:asciiTheme="minorHAnsi" w:hAnsiTheme="minorHAnsi" w:cstheme="minorHAnsi"/>
          <w:sz w:val="22"/>
          <w:szCs w:val="22"/>
          <w:lang w:val="fr-CA"/>
        </w:rPr>
      </w:pPr>
    </w:p>
    <w:p w:rsidR="00ED41B8" w:rsidRPr="005B49C8" w:rsidRDefault="00ED41B8" w:rsidP="00ED41B8">
      <w:pPr>
        <w:spacing w:before="120"/>
        <w:rPr>
          <w:rFonts w:asciiTheme="minorHAnsi" w:hAnsiTheme="minorHAnsi" w:cstheme="minorHAnsi"/>
          <w:sz w:val="22"/>
          <w:szCs w:val="22"/>
          <w:lang w:val="fr-CA"/>
        </w:rPr>
        <w:sectPr w:rsidR="00ED41B8" w:rsidRPr="005B49C8" w:rsidSect="00764E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3701" w:rsidRPr="005B49C8" w:rsidRDefault="00833701" w:rsidP="00ED41B8">
      <w:pPr>
        <w:spacing w:before="120"/>
        <w:ind w:left="720"/>
        <w:rPr>
          <w:rFonts w:asciiTheme="minorHAnsi" w:hAnsiTheme="minorHAnsi" w:cstheme="minorHAnsi"/>
          <w:sz w:val="22"/>
          <w:szCs w:val="22"/>
          <w:lang w:val="fr-CA"/>
        </w:rPr>
      </w:pPr>
    </w:p>
    <w:p w:rsidR="00833701" w:rsidRPr="005B49C8" w:rsidRDefault="00833701" w:rsidP="00833701">
      <w:pPr>
        <w:spacing w:before="120"/>
        <w:rPr>
          <w:rFonts w:asciiTheme="minorHAnsi" w:hAnsiTheme="minorHAnsi" w:cstheme="minorHAnsi"/>
          <w:sz w:val="22"/>
          <w:szCs w:val="22"/>
          <w:lang w:val="fr-CA"/>
        </w:rPr>
      </w:pPr>
    </w:p>
    <w:p w:rsidR="00833701" w:rsidRPr="005B49C8" w:rsidRDefault="00833701" w:rsidP="00833701">
      <w:pPr>
        <w:spacing w:before="120"/>
        <w:rPr>
          <w:rFonts w:asciiTheme="minorHAnsi" w:hAnsiTheme="minorHAnsi" w:cstheme="minorHAnsi"/>
          <w:sz w:val="22"/>
          <w:szCs w:val="22"/>
          <w:lang w:val="fr-CA"/>
        </w:rPr>
      </w:pPr>
    </w:p>
    <w:p w:rsidR="00016952" w:rsidRPr="005B49C8" w:rsidRDefault="00016952" w:rsidP="00833701">
      <w:pPr>
        <w:spacing w:before="120"/>
        <w:rPr>
          <w:rFonts w:asciiTheme="minorHAnsi" w:hAnsiTheme="minorHAnsi" w:cstheme="minorHAnsi"/>
          <w:sz w:val="22"/>
          <w:szCs w:val="22"/>
          <w:lang w:val="fr-CA"/>
        </w:rPr>
        <w:sectPr w:rsidR="00016952" w:rsidRPr="005B49C8" w:rsidSect="00764E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3701" w:rsidRPr="005B49C8" w:rsidRDefault="00833701" w:rsidP="00833701">
      <w:pPr>
        <w:spacing w:before="120"/>
        <w:rPr>
          <w:rFonts w:asciiTheme="minorHAnsi" w:hAnsiTheme="minorHAnsi" w:cstheme="minorHAnsi"/>
          <w:sz w:val="22"/>
          <w:szCs w:val="22"/>
          <w:lang w:val="fr-CA"/>
        </w:rPr>
      </w:pPr>
    </w:p>
    <w:p w:rsidR="00833701" w:rsidRPr="005B49C8" w:rsidRDefault="001C6E22" w:rsidP="00833701">
      <w:pPr>
        <w:pStyle w:val="ListParagraph"/>
        <w:numPr>
          <w:ilvl w:val="0"/>
          <w:numId w:val="1"/>
        </w:numPr>
        <w:spacing w:before="120" w:line="36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Parmi les éléments ci-dessous, lequel décrit le mieux votre travail</w:t>
      </w:r>
      <w:r w:rsidR="00833701" w:rsidRPr="005B49C8">
        <w:rPr>
          <w:rFonts w:asciiTheme="minorHAnsi" w:hAnsiTheme="minorHAnsi" w:cstheme="minorHAnsi"/>
          <w:sz w:val="22"/>
          <w:szCs w:val="22"/>
          <w:lang w:val="fr-CA"/>
        </w:rPr>
        <w:t>? (</w:t>
      </w:r>
      <w:r w:rsidRPr="005B49C8">
        <w:rPr>
          <w:rFonts w:asciiTheme="minorHAnsi" w:hAnsiTheme="minorHAnsi" w:cstheme="minorHAnsi"/>
          <w:sz w:val="22"/>
          <w:szCs w:val="22"/>
          <w:lang w:val="fr-CA"/>
        </w:rPr>
        <w:t>cochez tout ce qui s'applique</w:t>
      </w:r>
      <w:r w:rsidR="00833701" w:rsidRPr="005B49C8">
        <w:rPr>
          <w:rFonts w:asciiTheme="minorHAnsi" w:hAnsiTheme="minorHAnsi" w:cstheme="minorHAnsi"/>
          <w:sz w:val="22"/>
          <w:szCs w:val="22"/>
          <w:lang w:val="fr-CA"/>
        </w:rPr>
        <w:t xml:space="preserve">) </w:t>
      </w:r>
    </w:p>
    <w:p w:rsidR="00F879AD" w:rsidRPr="005B49C8" w:rsidRDefault="001C6E22" w:rsidP="00F879AD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Services sociaux</w:t>
      </w:r>
    </w:p>
    <w:p w:rsidR="00F879AD" w:rsidRPr="005B49C8" w:rsidRDefault="001C6E22" w:rsidP="00F879AD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Services de santé</w:t>
      </w:r>
    </w:p>
    <w:p w:rsidR="00F879AD" w:rsidRPr="005B49C8" w:rsidRDefault="00B308D6" w:rsidP="00F879AD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Services pour personnes en situation de handicap</w:t>
      </w:r>
    </w:p>
    <w:p w:rsidR="00F879AD" w:rsidRPr="005B49C8" w:rsidRDefault="00B308D6" w:rsidP="00F879AD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Services aux enfants, aux adolescents et à la famille</w:t>
      </w:r>
    </w:p>
    <w:p w:rsidR="00F879AD" w:rsidRPr="005B49C8" w:rsidRDefault="00B308D6" w:rsidP="00F879AD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Services aux femmes</w:t>
      </w:r>
    </w:p>
    <w:p w:rsidR="00F879AD" w:rsidRPr="005B49C8" w:rsidRDefault="00B308D6" w:rsidP="00F879AD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Services aux aînés</w:t>
      </w:r>
    </w:p>
    <w:p w:rsidR="00F879AD" w:rsidRPr="005B49C8" w:rsidRDefault="00B308D6" w:rsidP="00F879AD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Services d'urgence et de protection</w:t>
      </w:r>
    </w:p>
    <w:p w:rsidR="00F879AD" w:rsidRPr="005B49C8" w:rsidRDefault="00B308D6" w:rsidP="00F879AD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Services au revenu et à l'emploi</w:t>
      </w:r>
    </w:p>
    <w:p w:rsidR="005C10E1" w:rsidRPr="005B49C8" w:rsidRDefault="00B308D6" w:rsidP="005C10E1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Autres (décrivez svp)</w:t>
      </w:r>
    </w:p>
    <w:p w:rsidR="00904FB0" w:rsidRPr="005B49C8" w:rsidRDefault="00904FB0" w:rsidP="00904FB0">
      <w:pPr>
        <w:pStyle w:val="ListParagraph"/>
        <w:spacing w:before="120" w:line="360" w:lineRule="auto"/>
        <w:ind w:left="1440"/>
        <w:rPr>
          <w:rFonts w:asciiTheme="minorHAnsi" w:hAnsiTheme="minorHAnsi" w:cstheme="minorHAnsi"/>
          <w:sz w:val="22"/>
          <w:szCs w:val="22"/>
          <w:lang w:val="fr-CA"/>
        </w:rPr>
      </w:pPr>
    </w:p>
    <w:p w:rsidR="00833701" w:rsidRPr="005B49C8" w:rsidRDefault="00997035" w:rsidP="00833701">
      <w:pPr>
        <w:pStyle w:val="ListParagraph"/>
        <w:numPr>
          <w:ilvl w:val="0"/>
          <w:numId w:val="1"/>
        </w:numPr>
        <w:spacing w:before="120" w:line="36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À qui offrez-vous des services</w:t>
      </w:r>
      <w:r w:rsidR="005C10E1" w:rsidRPr="005B49C8">
        <w:rPr>
          <w:rFonts w:asciiTheme="minorHAnsi" w:hAnsiTheme="minorHAnsi" w:cstheme="minorHAnsi"/>
          <w:sz w:val="22"/>
          <w:szCs w:val="22"/>
          <w:lang w:val="fr-CA"/>
        </w:rPr>
        <w:t>? (</w:t>
      </w:r>
      <w:r w:rsidRPr="005B49C8">
        <w:rPr>
          <w:rFonts w:asciiTheme="minorHAnsi" w:hAnsiTheme="minorHAnsi" w:cstheme="minorHAnsi"/>
          <w:sz w:val="22"/>
          <w:szCs w:val="22"/>
          <w:lang w:val="fr-CA"/>
        </w:rPr>
        <w:t>cochez tout ce qui s'applique</w:t>
      </w:r>
      <w:r w:rsidR="005C10E1" w:rsidRPr="005B49C8">
        <w:rPr>
          <w:rFonts w:asciiTheme="minorHAnsi" w:hAnsiTheme="minorHAnsi" w:cstheme="minorHAnsi"/>
          <w:sz w:val="22"/>
          <w:szCs w:val="22"/>
          <w:lang w:val="fr-CA"/>
        </w:rPr>
        <w:t>)</w:t>
      </w:r>
    </w:p>
    <w:p w:rsidR="00997035" w:rsidRPr="005B49C8" w:rsidRDefault="00997035" w:rsidP="00997035">
      <w:pPr>
        <w:numPr>
          <w:ilvl w:val="1"/>
          <w:numId w:val="2"/>
        </w:numPr>
        <w:spacing w:before="12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Jeunes (25 ans</w:t>
      </w:r>
      <w:r w:rsidR="00B055B8" w:rsidRPr="005B49C8">
        <w:rPr>
          <w:rFonts w:asciiTheme="minorHAnsi" w:hAnsiTheme="minorHAnsi" w:cstheme="minorHAnsi"/>
          <w:sz w:val="22"/>
          <w:szCs w:val="22"/>
          <w:lang w:val="fr-CA"/>
        </w:rPr>
        <w:t xml:space="preserve"> et moins</w:t>
      </w:r>
      <w:r w:rsidRPr="005B49C8">
        <w:rPr>
          <w:rFonts w:asciiTheme="minorHAnsi" w:hAnsiTheme="minorHAnsi" w:cstheme="minorHAnsi"/>
          <w:sz w:val="22"/>
          <w:szCs w:val="22"/>
          <w:lang w:val="fr-CA"/>
        </w:rPr>
        <w:t>)</w:t>
      </w:r>
    </w:p>
    <w:p w:rsidR="00753096" w:rsidRPr="005B49C8" w:rsidRDefault="00753096" w:rsidP="00997035">
      <w:pPr>
        <w:numPr>
          <w:ilvl w:val="1"/>
          <w:numId w:val="2"/>
        </w:numPr>
        <w:spacing w:before="12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Adultes (26-49 ans)</w:t>
      </w:r>
    </w:p>
    <w:p w:rsidR="00753096" w:rsidRPr="005B49C8" w:rsidRDefault="00753096" w:rsidP="00997035">
      <w:pPr>
        <w:numPr>
          <w:ilvl w:val="1"/>
          <w:numId w:val="2"/>
        </w:numPr>
        <w:spacing w:before="12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Adultes (50-64 ans)</w:t>
      </w:r>
    </w:p>
    <w:p w:rsidR="00997035" w:rsidRPr="005B49C8" w:rsidRDefault="00997035" w:rsidP="00997035">
      <w:pPr>
        <w:numPr>
          <w:ilvl w:val="1"/>
          <w:numId w:val="2"/>
        </w:numPr>
        <w:spacing w:before="12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Personnes âgées (65 ans+)</w:t>
      </w:r>
    </w:p>
    <w:p w:rsidR="00997035" w:rsidRPr="005B49C8" w:rsidRDefault="00997035" w:rsidP="00997035">
      <w:pPr>
        <w:numPr>
          <w:ilvl w:val="1"/>
          <w:numId w:val="2"/>
        </w:numPr>
        <w:spacing w:before="12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Personne</w:t>
      </w:r>
      <w:r w:rsidR="00B055B8" w:rsidRPr="005B49C8">
        <w:rPr>
          <w:rFonts w:asciiTheme="minorHAnsi" w:hAnsiTheme="minorHAnsi" w:cstheme="minorHAnsi"/>
          <w:sz w:val="22"/>
          <w:szCs w:val="22"/>
          <w:lang w:val="fr-CA"/>
        </w:rPr>
        <w:t>s</w:t>
      </w:r>
      <w:r w:rsidRPr="005B49C8">
        <w:rPr>
          <w:rFonts w:asciiTheme="minorHAnsi" w:hAnsiTheme="minorHAnsi" w:cstheme="minorHAnsi"/>
          <w:sz w:val="22"/>
          <w:szCs w:val="22"/>
          <w:lang w:val="fr-CA"/>
        </w:rPr>
        <w:t xml:space="preserve"> vivant avec un handicap</w:t>
      </w:r>
    </w:p>
    <w:p w:rsidR="00997035" w:rsidRPr="005B49C8" w:rsidRDefault="00997035" w:rsidP="00997035">
      <w:pPr>
        <w:numPr>
          <w:ilvl w:val="1"/>
          <w:numId w:val="2"/>
        </w:numPr>
        <w:spacing w:before="12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Famille</w:t>
      </w:r>
      <w:r w:rsidR="00112E5D" w:rsidRPr="005B49C8">
        <w:rPr>
          <w:rFonts w:asciiTheme="minorHAnsi" w:hAnsiTheme="minorHAnsi" w:cstheme="minorHAnsi"/>
          <w:sz w:val="22"/>
          <w:szCs w:val="22"/>
          <w:lang w:val="fr-CA"/>
        </w:rPr>
        <w:t>s</w:t>
      </w:r>
      <w:r w:rsidRPr="005B49C8">
        <w:rPr>
          <w:rFonts w:asciiTheme="minorHAnsi" w:hAnsiTheme="minorHAnsi" w:cstheme="minorHAnsi"/>
          <w:sz w:val="22"/>
          <w:szCs w:val="22"/>
          <w:lang w:val="fr-CA"/>
        </w:rPr>
        <w:t xml:space="preserve"> monoparentale</w:t>
      </w:r>
      <w:r w:rsidR="00112E5D" w:rsidRPr="005B49C8">
        <w:rPr>
          <w:rFonts w:asciiTheme="minorHAnsi" w:hAnsiTheme="minorHAnsi" w:cstheme="minorHAnsi"/>
          <w:sz w:val="22"/>
          <w:szCs w:val="22"/>
          <w:lang w:val="fr-CA"/>
        </w:rPr>
        <w:t>s</w:t>
      </w:r>
    </w:p>
    <w:p w:rsidR="00312D8E" w:rsidRPr="005B49C8" w:rsidRDefault="00312D8E" w:rsidP="00312D8E">
      <w:pPr>
        <w:numPr>
          <w:ilvl w:val="1"/>
          <w:numId w:val="2"/>
        </w:numPr>
        <w:spacing w:before="12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Familles</w:t>
      </w:r>
    </w:p>
    <w:p w:rsidR="00312D8E" w:rsidRPr="005B49C8" w:rsidRDefault="00312D8E" w:rsidP="00312D8E">
      <w:pPr>
        <w:numPr>
          <w:ilvl w:val="1"/>
          <w:numId w:val="2"/>
        </w:numPr>
        <w:spacing w:before="12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Personnes sans domicile fixe</w:t>
      </w:r>
    </w:p>
    <w:p w:rsidR="00312D8E" w:rsidRPr="005B49C8" w:rsidRDefault="00312D8E" w:rsidP="00312D8E">
      <w:pPr>
        <w:numPr>
          <w:ilvl w:val="1"/>
          <w:numId w:val="2"/>
        </w:numPr>
        <w:spacing w:before="12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Personnes vivant dans la pauvreté</w:t>
      </w:r>
    </w:p>
    <w:p w:rsidR="00312D8E" w:rsidRPr="005B49C8" w:rsidRDefault="00312D8E" w:rsidP="00312D8E">
      <w:pPr>
        <w:numPr>
          <w:ilvl w:val="1"/>
          <w:numId w:val="2"/>
        </w:numPr>
        <w:spacing w:before="12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lastRenderedPageBreak/>
        <w:t>Personnes vivant avec des limitations au niveau de l'employabilité</w:t>
      </w:r>
    </w:p>
    <w:p w:rsidR="00312D8E" w:rsidRPr="005B49C8" w:rsidRDefault="00312D8E" w:rsidP="00312D8E">
      <w:pPr>
        <w:numPr>
          <w:ilvl w:val="1"/>
          <w:numId w:val="2"/>
        </w:numPr>
        <w:spacing w:before="12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LGBTQ</w:t>
      </w:r>
    </w:p>
    <w:p w:rsidR="00312D8E" w:rsidRPr="005B49C8" w:rsidRDefault="00312D8E" w:rsidP="00312D8E">
      <w:pPr>
        <w:numPr>
          <w:ilvl w:val="1"/>
          <w:numId w:val="2"/>
        </w:numPr>
        <w:spacing w:before="12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Personnes vivant des problèmes de santé mentale</w:t>
      </w:r>
    </w:p>
    <w:p w:rsidR="00312D8E" w:rsidRPr="005B49C8" w:rsidRDefault="00312D8E" w:rsidP="00312D8E">
      <w:pPr>
        <w:numPr>
          <w:ilvl w:val="1"/>
          <w:numId w:val="2"/>
        </w:numPr>
        <w:spacing w:before="12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Personnes ayant une toxicomanie</w:t>
      </w:r>
    </w:p>
    <w:p w:rsidR="00312D8E" w:rsidRPr="005B49C8" w:rsidRDefault="00312D8E" w:rsidP="00312D8E">
      <w:pPr>
        <w:numPr>
          <w:ilvl w:val="1"/>
          <w:numId w:val="2"/>
        </w:numPr>
        <w:spacing w:before="12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Personnes ayant quitté ou vivant actuellement une relation abusive</w:t>
      </w:r>
    </w:p>
    <w:p w:rsidR="00312D8E" w:rsidRPr="005B49C8" w:rsidRDefault="00312D8E" w:rsidP="00312D8E">
      <w:pPr>
        <w:numPr>
          <w:ilvl w:val="1"/>
          <w:numId w:val="2"/>
        </w:numPr>
        <w:spacing w:before="12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Personnes faisant partie des Premières nations (vivant à l'intérieur ou à l'extérieur d'une réserve)</w:t>
      </w:r>
    </w:p>
    <w:p w:rsidR="00312D8E" w:rsidRPr="005B49C8" w:rsidRDefault="00312D8E" w:rsidP="00312D8E">
      <w:pPr>
        <w:numPr>
          <w:ilvl w:val="1"/>
          <w:numId w:val="2"/>
        </w:numPr>
        <w:spacing w:before="12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Afro-Néo-Ecossais</w:t>
      </w:r>
    </w:p>
    <w:p w:rsidR="00312D8E" w:rsidRPr="005B49C8" w:rsidRDefault="00312D8E" w:rsidP="00312D8E">
      <w:pPr>
        <w:numPr>
          <w:ilvl w:val="1"/>
          <w:numId w:val="2"/>
        </w:numPr>
        <w:spacing w:before="12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Personnes appartenant à une autre minorité visible</w:t>
      </w:r>
    </w:p>
    <w:p w:rsidR="005C10E1" w:rsidRPr="005B49C8" w:rsidRDefault="005C10E1" w:rsidP="005C10E1">
      <w:pPr>
        <w:spacing w:before="120" w:line="360" w:lineRule="auto"/>
        <w:rPr>
          <w:rFonts w:asciiTheme="minorHAnsi" w:hAnsiTheme="minorHAnsi" w:cstheme="minorHAnsi"/>
          <w:sz w:val="22"/>
          <w:szCs w:val="22"/>
          <w:lang w:val="fr-CA"/>
        </w:rPr>
      </w:pPr>
    </w:p>
    <w:p w:rsidR="00833701" w:rsidRPr="005B49C8" w:rsidRDefault="00997035" w:rsidP="00833701">
      <w:pPr>
        <w:pStyle w:val="ListParagraph"/>
        <w:numPr>
          <w:ilvl w:val="0"/>
          <w:numId w:val="1"/>
        </w:numPr>
        <w:spacing w:before="120" w:line="36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 xml:space="preserve">À votre avis, quel </w:t>
      </w:r>
      <w:r w:rsidR="00753096" w:rsidRPr="005B49C8">
        <w:rPr>
          <w:rFonts w:asciiTheme="minorHAnsi" w:hAnsiTheme="minorHAnsi" w:cstheme="minorHAnsi"/>
          <w:sz w:val="22"/>
          <w:szCs w:val="22"/>
          <w:lang w:val="fr-CA"/>
        </w:rPr>
        <w:t>pourcentage (</w:t>
      </w:r>
      <w:r w:rsidRPr="005B49C8">
        <w:rPr>
          <w:rFonts w:asciiTheme="minorHAnsi" w:hAnsiTheme="minorHAnsi" w:cstheme="minorHAnsi"/>
          <w:sz w:val="22"/>
          <w:szCs w:val="22"/>
          <w:lang w:val="fr-CA"/>
        </w:rPr>
        <w:t>%</w:t>
      </w:r>
      <w:r w:rsidR="00753096" w:rsidRPr="005B49C8">
        <w:rPr>
          <w:rFonts w:asciiTheme="minorHAnsi" w:hAnsiTheme="minorHAnsi" w:cstheme="minorHAnsi"/>
          <w:sz w:val="22"/>
          <w:szCs w:val="22"/>
          <w:lang w:val="fr-CA"/>
        </w:rPr>
        <w:t>)</w:t>
      </w:r>
      <w:r w:rsidRPr="005B49C8">
        <w:rPr>
          <w:rFonts w:asciiTheme="minorHAnsi" w:hAnsiTheme="minorHAnsi" w:cstheme="minorHAnsi"/>
          <w:sz w:val="22"/>
          <w:szCs w:val="22"/>
          <w:lang w:val="fr-CA"/>
        </w:rPr>
        <w:t xml:space="preserve"> de votre clientèle vit des problèmes reliés au logement?</w:t>
      </w:r>
    </w:p>
    <w:p w:rsidR="000362C0" w:rsidRPr="005B49C8" w:rsidRDefault="00997035" w:rsidP="00FE6161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Aucun</w:t>
      </w:r>
    </w:p>
    <w:p w:rsidR="000362C0" w:rsidRPr="005B49C8" w:rsidRDefault="00753096" w:rsidP="00FE6161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Environ</w:t>
      </w:r>
      <w:r w:rsidR="000362C0" w:rsidRPr="005B49C8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997035" w:rsidRPr="005B49C8">
        <w:rPr>
          <w:rFonts w:asciiTheme="minorHAnsi" w:hAnsiTheme="minorHAnsi" w:cstheme="minorHAnsi"/>
          <w:sz w:val="22"/>
          <w:szCs w:val="22"/>
          <w:lang w:val="fr-CA"/>
        </w:rPr>
        <w:t>25%</w:t>
      </w:r>
    </w:p>
    <w:p w:rsidR="000362C0" w:rsidRPr="005B49C8" w:rsidRDefault="00997035" w:rsidP="00FE6161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Environ 50%</w:t>
      </w:r>
    </w:p>
    <w:p w:rsidR="000362C0" w:rsidRPr="005B49C8" w:rsidRDefault="00997035" w:rsidP="00FE6161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Environ 75%</w:t>
      </w:r>
    </w:p>
    <w:p w:rsidR="000362C0" w:rsidRPr="005B49C8" w:rsidRDefault="00997035" w:rsidP="00FE6161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Presque la totalité</w:t>
      </w:r>
    </w:p>
    <w:p w:rsidR="006027A1" w:rsidRPr="005B49C8" w:rsidRDefault="006027A1" w:rsidP="006027A1">
      <w:pPr>
        <w:spacing w:before="120" w:line="360" w:lineRule="auto"/>
        <w:ind w:left="1080"/>
        <w:rPr>
          <w:rFonts w:asciiTheme="minorHAnsi" w:hAnsiTheme="minorHAnsi" w:cstheme="minorHAnsi"/>
          <w:sz w:val="22"/>
          <w:szCs w:val="22"/>
          <w:lang w:val="fr-CA"/>
        </w:rPr>
      </w:pPr>
    </w:p>
    <w:p w:rsidR="00833701" w:rsidRPr="005B49C8" w:rsidRDefault="00673AF8" w:rsidP="00833701">
      <w:pPr>
        <w:pStyle w:val="ListParagraph"/>
        <w:numPr>
          <w:ilvl w:val="0"/>
          <w:numId w:val="1"/>
        </w:numPr>
        <w:spacing w:before="120" w:line="36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Quels sont les problèmes ou besoin</w:t>
      </w:r>
      <w:r w:rsidR="00753096" w:rsidRPr="005B49C8">
        <w:rPr>
          <w:rFonts w:asciiTheme="minorHAnsi" w:hAnsiTheme="minorHAnsi" w:cstheme="minorHAnsi"/>
          <w:sz w:val="22"/>
          <w:szCs w:val="22"/>
          <w:lang w:val="fr-CA"/>
        </w:rPr>
        <w:t>s</w:t>
      </w:r>
      <w:r w:rsidRPr="005B49C8">
        <w:rPr>
          <w:rFonts w:asciiTheme="minorHAnsi" w:hAnsiTheme="minorHAnsi" w:cstheme="minorHAnsi"/>
          <w:sz w:val="22"/>
          <w:szCs w:val="22"/>
          <w:lang w:val="fr-CA"/>
        </w:rPr>
        <w:t xml:space="preserve"> principaux</w:t>
      </w:r>
      <w:r w:rsidR="0062605C" w:rsidRPr="005B49C8">
        <w:rPr>
          <w:rFonts w:asciiTheme="minorHAnsi" w:hAnsiTheme="minorHAnsi" w:cstheme="minorHAnsi"/>
          <w:sz w:val="22"/>
          <w:szCs w:val="22"/>
          <w:lang w:val="fr-CA"/>
        </w:rPr>
        <w:t xml:space="preserve"> auxquelles font face</w:t>
      </w:r>
      <w:r w:rsidRPr="005B49C8">
        <w:rPr>
          <w:rFonts w:asciiTheme="minorHAnsi" w:hAnsiTheme="minorHAnsi" w:cstheme="minorHAnsi"/>
          <w:sz w:val="22"/>
          <w:szCs w:val="22"/>
          <w:lang w:val="fr-CA"/>
        </w:rPr>
        <w:t xml:space="preserve"> votre clientèle par rapport au logement</w:t>
      </w:r>
      <w:r w:rsidR="00063487" w:rsidRPr="005B49C8">
        <w:rPr>
          <w:rFonts w:asciiTheme="minorHAnsi" w:hAnsiTheme="minorHAnsi" w:cstheme="minorHAnsi"/>
          <w:sz w:val="22"/>
          <w:szCs w:val="22"/>
          <w:lang w:val="fr-CA"/>
        </w:rPr>
        <w:t>?</w:t>
      </w:r>
      <w:r w:rsidR="00E95BB2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E95BB2" w:rsidRPr="005B49C8">
        <w:rPr>
          <w:rFonts w:asciiTheme="minorHAnsi" w:hAnsiTheme="minorHAnsi" w:cstheme="minorHAnsi"/>
          <w:sz w:val="22"/>
          <w:szCs w:val="22"/>
          <w:lang w:val="fr-CA"/>
        </w:rPr>
        <w:t>(cochez tout ce qui s'applique)</w:t>
      </w:r>
    </w:p>
    <w:p w:rsidR="00673AF8" w:rsidRPr="005B49C8" w:rsidRDefault="00673AF8" w:rsidP="00673AF8">
      <w:pPr>
        <w:autoSpaceDE w:val="0"/>
        <w:autoSpaceDN w:val="0"/>
        <w:adjustRightInd w:val="0"/>
        <w:spacing w:before="120"/>
        <w:ind w:left="360" w:firstLine="360"/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b/>
          <w:sz w:val="22"/>
          <w:szCs w:val="22"/>
          <w:lang w:val="fr-CA"/>
        </w:rPr>
        <w:t xml:space="preserve">Ne s'applique pas </w:t>
      </w:r>
    </w:p>
    <w:p w:rsidR="00753096" w:rsidRPr="005B49C8" w:rsidRDefault="00753096" w:rsidP="00753096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Les personnes que je supporte ne sont pas confrontées à des problèmes de logement</w:t>
      </w:r>
    </w:p>
    <w:p w:rsidR="00673AF8" w:rsidRPr="005B49C8" w:rsidRDefault="00673AF8" w:rsidP="00673AF8">
      <w:pPr>
        <w:pStyle w:val="ListParagraph"/>
        <w:spacing w:before="120"/>
        <w:rPr>
          <w:rFonts w:asciiTheme="minorHAnsi" w:hAnsiTheme="minorHAnsi" w:cstheme="minorHAnsi"/>
          <w:sz w:val="22"/>
          <w:szCs w:val="22"/>
          <w:lang w:val="fr-CA"/>
        </w:rPr>
      </w:pPr>
    </w:p>
    <w:p w:rsidR="00673AF8" w:rsidRPr="005B49C8" w:rsidRDefault="00673AF8" w:rsidP="00673AF8">
      <w:pPr>
        <w:pStyle w:val="ListParagraph"/>
        <w:spacing w:before="120"/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b/>
          <w:sz w:val="22"/>
          <w:szCs w:val="22"/>
          <w:lang w:val="fr-CA"/>
        </w:rPr>
        <w:t>En général</w:t>
      </w:r>
    </w:p>
    <w:p w:rsidR="00673AF8" w:rsidRPr="005B49C8" w:rsidRDefault="00673AF8" w:rsidP="00673AF8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 xml:space="preserve">Ils ont besoin d'aide avec leur </w:t>
      </w:r>
      <w:r w:rsidR="003072F6" w:rsidRPr="005B49C8">
        <w:rPr>
          <w:rFonts w:asciiTheme="minorHAnsi" w:hAnsiTheme="minorHAnsi" w:cstheme="minorHAnsi"/>
          <w:sz w:val="22"/>
          <w:szCs w:val="22"/>
          <w:lang w:val="fr-CA"/>
        </w:rPr>
        <w:t>m</w:t>
      </w:r>
      <w:r w:rsidR="000D7952" w:rsidRPr="005B49C8">
        <w:rPr>
          <w:rFonts w:asciiTheme="minorHAnsi" w:hAnsiTheme="minorHAnsi" w:cstheme="minorHAnsi"/>
          <w:sz w:val="22"/>
          <w:szCs w:val="22"/>
          <w:lang w:val="fr-CA"/>
        </w:rPr>
        <w:t>édicament</w:t>
      </w:r>
    </w:p>
    <w:p w:rsidR="00673AF8" w:rsidRPr="005B49C8" w:rsidRDefault="00EA4562" w:rsidP="00673AF8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Ils ont besoin de q</w:t>
      </w:r>
      <w:r w:rsidR="00673AF8" w:rsidRPr="005B49C8">
        <w:rPr>
          <w:rFonts w:asciiTheme="minorHAnsi" w:hAnsiTheme="minorHAnsi" w:cstheme="minorHAnsi"/>
          <w:sz w:val="22"/>
          <w:szCs w:val="22"/>
          <w:lang w:val="fr-CA"/>
        </w:rPr>
        <w:t>uelqu'un qui puisse</w:t>
      </w:r>
      <w:r w:rsidRPr="005B49C8">
        <w:rPr>
          <w:rFonts w:asciiTheme="minorHAnsi" w:hAnsiTheme="minorHAnsi" w:cstheme="minorHAnsi"/>
          <w:sz w:val="22"/>
          <w:szCs w:val="22"/>
          <w:lang w:val="fr-CA"/>
        </w:rPr>
        <w:t xml:space="preserve"> leur</w:t>
      </w:r>
      <w:r w:rsidR="00673AF8" w:rsidRPr="005B49C8">
        <w:rPr>
          <w:rFonts w:asciiTheme="minorHAnsi" w:hAnsiTheme="minorHAnsi" w:cstheme="minorHAnsi"/>
          <w:sz w:val="22"/>
          <w:szCs w:val="22"/>
          <w:lang w:val="fr-CA"/>
        </w:rPr>
        <w:t xml:space="preserve"> rendre visite </w:t>
      </w:r>
      <w:r w:rsidR="002030D1" w:rsidRPr="005B49C8">
        <w:rPr>
          <w:rFonts w:asciiTheme="minorHAnsi" w:hAnsiTheme="minorHAnsi" w:cstheme="minorHAnsi"/>
          <w:sz w:val="22"/>
          <w:szCs w:val="22"/>
          <w:lang w:val="fr-CA"/>
        </w:rPr>
        <w:t>de temps en temps</w:t>
      </w:r>
      <w:r w:rsidRPr="005B49C8">
        <w:rPr>
          <w:rFonts w:asciiTheme="minorHAnsi" w:hAnsiTheme="minorHAnsi" w:cstheme="minorHAnsi"/>
          <w:sz w:val="22"/>
          <w:szCs w:val="22"/>
          <w:lang w:val="fr-CA"/>
        </w:rPr>
        <w:t xml:space="preserve"> pour voir s'ils vont</w:t>
      </w:r>
      <w:r w:rsidR="00673AF8" w:rsidRPr="005B49C8">
        <w:rPr>
          <w:rFonts w:asciiTheme="minorHAnsi" w:hAnsiTheme="minorHAnsi" w:cstheme="minorHAnsi"/>
          <w:sz w:val="22"/>
          <w:szCs w:val="22"/>
          <w:lang w:val="fr-CA"/>
        </w:rPr>
        <w:t xml:space="preserve"> bien</w:t>
      </w:r>
    </w:p>
    <w:p w:rsidR="00673AF8" w:rsidRPr="005B49C8" w:rsidRDefault="00EA4562" w:rsidP="00673AF8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 xml:space="preserve">Ils ont besoin d'un transport </w:t>
      </w:r>
      <w:r w:rsidR="000D7952" w:rsidRPr="005B49C8">
        <w:rPr>
          <w:rFonts w:asciiTheme="minorHAnsi" w:hAnsiTheme="minorHAnsi" w:cstheme="minorHAnsi"/>
          <w:sz w:val="22"/>
          <w:szCs w:val="22"/>
          <w:lang w:val="fr-CA"/>
        </w:rPr>
        <w:t xml:space="preserve">pour se rendre à un </w:t>
      </w:r>
      <w:r w:rsidR="00673AF8" w:rsidRPr="005B49C8">
        <w:rPr>
          <w:rFonts w:asciiTheme="minorHAnsi" w:hAnsiTheme="minorHAnsi" w:cstheme="minorHAnsi"/>
          <w:sz w:val="22"/>
          <w:szCs w:val="22"/>
          <w:lang w:val="fr-CA"/>
        </w:rPr>
        <w:t>rendez-vous</w:t>
      </w:r>
    </w:p>
    <w:p w:rsidR="00673AF8" w:rsidRPr="005B49C8" w:rsidRDefault="00EA4562" w:rsidP="00673AF8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Ils ont besoin d'</w:t>
      </w:r>
      <w:r w:rsidR="00673AF8" w:rsidRPr="005B49C8">
        <w:rPr>
          <w:rFonts w:asciiTheme="minorHAnsi" w:hAnsiTheme="minorHAnsi" w:cstheme="minorHAnsi"/>
          <w:sz w:val="22"/>
          <w:szCs w:val="22"/>
          <w:lang w:val="fr-CA"/>
        </w:rPr>
        <w:t>aide au quotidien (magasinage, ménage, cuisine)</w:t>
      </w:r>
    </w:p>
    <w:p w:rsidR="002030D1" w:rsidRPr="005B49C8" w:rsidRDefault="00EA4562" w:rsidP="00673AF8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Ils ont besoin d'</w:t>
      </w:r>
      <w:r w:rsidR="00673AF8" w:rsidRPr="005B49C8">
        <w:rPr>
          <w:rFonts w:asciiTheme="minorHAnsi" w:hAnsiTheme="minorHAnsi" w:cstheme="minorHAnsi"/>
          <w:sz w:val="22"/>
          <w:szCs w:val="22"/>
          <w:lang w:val="fr-CA"/>
        </w:rPr>
        <w:t xml:space="preserve">aide pour </w:t>
      </w:r>
      <w:r w:rsidR="002030D1" w:rsidRPr="005B49C8">
        <w:rPr>
          <w:rFonts w:asciiTheme="minorHAnsi" w:hAnsiTheme="minorHAnsi" w:cstheme="minorHAnsi"/>
          <w:sz w:val="22"/>
          <w:szCs w:val="22"/>
          <w:lang w:val="fr-CA"/>
        </w:rPr>
        <w:t>meubler</w:t>
      </w:r>
      <w:r w:rsidRPr="005B49C8">
        <w:rPr>
          <w:rFonts w:asciiTheme="minorHAnsi" w:hAnsiTheme="minorHAnsi" w:cstheme="minorHAnsi"/>
          <w:sz w:val="22"/>
          <w:szCs w:val="22"/>
          <w:lang w:val="fr-CA"/>
        </w:rPr>
        <w:t xml:space="preserve"> leur</w:t>
      </w:r>
      <w:r w:rsidR="00673AF8" w:rsidRPr="005B49C8">
        <w:rPr>
          <w:rFonts w:asciiTheme="minorHAnsi" w:hAnsiTheme="minorHAnsi" w:cstheme="minorHAnsi"/>
          <w:sz w:val="22"/>
          <w:szCs w:val="22"/>
          <w:lang w:val="fr-CA"/>
        </w:rPr>
        <w:t xml:space="preserve"> logement (meubles, vaisselle, etc.)</w:t>
      </w:r>
    </w:p>
    <w:p w:rsidR="00673AF8" w:rsidRPr="005B49C8" w:rsidRDefault="00EA4562" w:rsidP="00673AF8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Ils souhaitent ê</w:t>
      </w:r>
      <w:r w:rsidR="00673AF8" w:rsidRPr="005B49C8">
        <w:rPr>
          <w:rFonts w:asciiTheme="minorHAnsi" w:hAnsiTheme="minorHAnsi" w:cstheme="minorHAnsi"/>
          <w:sz w:val="22"/>
          <w:szCs w:val="22"/>
          <w:lang w:val="fr-CA"/>
        </w:rPr>
        <w:t>tre situé</w:t>
      </w:r>
      <w:r w:rsidRPr="005B49C8">
        <w:rPr>
          <w:rFonts w:asciiTheme="minorHAnsi" w:hAnsiTheme="minorHAnsi" w:cstheme="minorHAnsi"/>
          <w:sz w:val="22"/>
          <w:szCs w:val="22"/>
          <w:lang w:val="fr-CA"/>
        </w:rPr>
        <w:t>s</w:t>
      </w:r>
      <w:r w:rsidR="00673AF8" w:rsidRPr="005B49C8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Pr="005B49C8">
        <w:rPr>
          <w:rFonts w:asciiTheme="minorHAnsi" w:hAnsiTheme="minorHAnsi" w:cstheme="minorHAnsi"/>
          <w:sz w:val="22"/>
          <w:szCs w:val="22"/>
          <w:lang w:val="fr-CA"/>
        </w:rPr>
        <w:t>plus près des services ou de leur</w:t>
      </w:r>
      <w:r w:rsidR="00673AF8" w:rsidRPr="005B49C8">
        <w:rPr>
          <w:rFonts w:asciiTheme="minorHAnsi" w:hAnsiTheme="minorHAnsi" w:cstheme="minorHAnsi"/>
          <w:sz w:val="22"/>
          <w:szCs w:val="22"/>
          <w:lang w:val="fr-CA"/>
        </w:rPr>
        <w:t xml:space="preserve"> travail</w:t>
      </w:r>
      <w:r w:rsidR="00003CDF" w:rsidRPr="005B49C8">
        <w:rPr>
          <w:rFonts w:asciiTheme="minorHAnsi" w:hAnsiTheme="minorHAnsi" w:cstheme="minorHAnsi"/>
          <w:sz w:val="22"/>
          <w:szCs w:val="22"/>
          <w:lang w:val="fr-CA"/>
        </w:rPr>
        <w:t xml:space="preserve"> (magasinage, garderie, services médicaux)</w:t>
      </w:r>
    </w:p>
    <w:p w:rsidR="000D7952" w:rsidRPr="005B49C8" w:rsidRDefault="000D7952" w:rsidP="000D7952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Ils ont besoin de l’aide au déneigement des entrées et à l’entretien de la pelouse</w:t>
      </w:r>
    </w:p>
    <w:p w:rsidR="00673AF8" w:rsidRPr="005B49C8" w:rsidRDefault="00673AF8" w:rsidP="00673AF8">
      <w:pPr>
        <w:autoSpaceDE w:val="0"/>
        <w:autoSpaceDN w:val="0"/>
        <w:adjustRightInd w:val="0"/>
        <w:spacing w:before="120"/>
        <w:ind w:left="1440"/>
        <w:rPr>
          <w:rFonts w:asciiTheme="minorHAnsi" w:hAnsiTheme="minorHAnsi" w:cstheme="minorHAnsi"/>
          <w:sz w:val="22"/>
          <w:szCs w:val="22"/>
          <w:lang w:val="fr-CA"/>
        </w:rPr>
      </w:pPr>
    </w:p>
    <w:p w:rsidR="00673AF8" w:rsidRPr="005B49C8" w:rsidRDefault="00673AF8" w:rsidP="00673AF8">
      <w:pPr>
        <w:pStyle w:val="ListParagraph"/>
        <w:spacing w:before="120"/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b/>
          <w:sz w:val="22"/>
          <w:szCs w:val="22"/>
          <w:lang w:val="fr-CA"/>
        </w:rPr>
        <w:lastRenderedPageBreak/>
        <w:t>Financièrement</w:t>
      </w:r>
    </w:p>
    <w:p w:rsidR="00673AF8" w:rsidRPr="005B49C8" w:rsidRDefault="00C2646A" w:rsidP="00673AF8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De l'aide pour faire leur</w:t>
      </w:r>
      <w:r w:rsidR="00673AF8" w:rsidRPr="005B49C8">
        <w:rPr>
          <w:rFonts w:asciiTheme="minorHAnsi" w:hAnsiTheme="minorHAnsi" w:cstheme="minorHAnsi"/>
          <w:sz w:val="22"/>
          <w:szCs w:val="22"/>
          <w:lang w:val="fr-CA"/>
        </w:rPr>
        <w:t xml:space="preserve"> budget</w:t>
      </w:r>
      <w:r w:rsidR="002030D1" w:rsidRPr="005B49C8">
        <w:rPr>
          <w:rFonts w:asciiTheme="minorHAnsi" w:hAnsiTheme="minorHAnsi" w:cstheme="minorHAnsi"/>
          <w:sz w:val="22"/>
          <w:szCs w:val="22"/>
          <w:lang w:val="fr-CA"/>
        </w:rPr>
        <w:t xml:space="preserve"> ou payer leurs comptes</w:t>
      </w:r>
    </w:p>
    <w:p w:rsidR="00673AF8" w:rsidRPr="005B49C8" w:rsidRDefault="00673AF8" w:rsidP="00673AF8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Accès à des services légaux (aide juridique, conseils)</w:t>
      </w:r>
    </w:p>
    <w:p w:rsidR="00673AF8" w:rsidRPr="005B49C8" w:rsidRDefault="00673AF8" w:rsidP="00673AF8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 xml:space="preserve">Un emploi / </w:t>
      </w:r>
      <w:r w:rsidR="006678C1" w:rsidRPr="005B49C8">
        <w:rPr>
          <w:rFonts w:asciiTheme="minorHAnsi" w:hAnsiTheme="minorHAnsi" w:cstheme="minorHAnsi"/>
          <w:sz w:val="22"/>
          <w:szCs w:val="22"/>
          <w:lang w:val="fr-CA"/>
        </w:rPr>
        <w:t xml:space="preserve">un </w:t>
      </w:r>
      <w:r w:rsidR="006027A1" w:rsidRPr="005B49C8">
        <w:rPr>
          <w:rFonts w:asciiTheme="minorHAnsi" w:hAnsiTheme="minorHAnsi" w:cstheme="minorHAnsi"/>
          <w:sz w:val="22"/>
          <w:szCs w:val="22"/>
          <w:lang w:val="fr-CA"/>
        </w:rPr>
        <w:t>revenu fiable</w:t>
      </w:r>
    </w:p>
    <w:p w:rsidR="00673AF8" w:rsidRPr="005B49C8" w:rsidRDefault="00673AF8" w:rsidP="00673AF8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De l'aide avec les dépôts de cautions</w:t>
      </w:r>
      <w:r w:rsidR="002030D1" w:rsidRPr="005B49C8">
        <w:rPr>
          <w:rFonts w:asciiTheme="minorHAnsi" w:hAnsiTheme="minorHAnsi" w:cstheme="minorHAnsi"/>
          <w:sz w:val="22"/>
          <w:szCs w:val="22"/>
          <w:lang w:val="fr-CA"/>
        </w:rPr>
        <w:t xml:space="preserve"> (damage deposit)</w:t>
      </w:r>
    </w:p>
    <w:p w:rsidR="00282EFC" w:rsidRPr="005B49C8" w:rsidRDefault="00673AF8" w:rsidP="00282EFC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De l'aide financière pour verser un acompte et accéder à un prêt hypothécaire</w:t>
      </w:r>
    </w:p>
    <w:p w:rsidR="00673AF8" w:rsidRPr="005B49C8" w:rsidRDefault="00282EFC" w:rsidP="00282EFC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Accès à un supplément de loyer ou au logement social</w:t>
      </w:r>
    </w:p>
    <w:p w:rsidR="00C2646A" w:rsidRPr="005B49C8" w:rsidRDefault="00C2646A" w:rsidP="00C2646A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Le loyer ou les paiements d'hypothèque sont trop élevés</w:t>
      </w:r>
    </w:p>
    <w:p w:rsidR="00C2646A" w:rsidRPr="005B49C8" w:rsidRDefault="00C2646A" w:rsidP="00C2646A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Les frais pour les utilités sont trop élevés</w:t>
      </w:r>
    </w:p>
    <w:p w:rsidR="00673AF8" w:rsidRPr="005B49C8" w:rsidRDefault="00C2646A" w:rsidP="00673AF8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Il n'y a pas assez de loyers ou de propriétés à vendre abordables pour ma clientèle</w:t>
      </w:r>
    </w:p>
    <w:p w:rsidR="00905AFF" w:rsidRPr="005B49C8" w:rsidRDefault="00905AFF" w:rsidP="00905AFF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sz w:val="22"/>
          <w:szCs w:val="22"/>
          <w:lang w:val="fr-CA"/>
        </w:rPr>
      </w:pPr>
    </w:p>
    <w:p w:rsidR="00905AFF" w:rsidRPr="005B49C8" w:rsidRDefault="00905AFF" w:rsidP="00905AFF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b/>
          <w:sz w:val="22"/>
          <w:szCs w:val="22"/>
          <w:lang w:val="fr-CA"/>
        </w:rPr>
        <w:tab/>
        <w:t>Conditions d'habitation</w:t>
      </w:r>
    </w:p>
    <w:p w:rsidR="00905AFF" w:rsidRPr="005B49C8" w:rsidRDefault="00905AFF" w:rsidP="00905AFF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Des électroménagers non-fonctionnels</w:t>
      </w:r>
      <w:r w:rsidR="00003CDF" w:rsidRPr="005B49C8">
        <w:rPr>
          <w:rFonts w:asciiTheme="minorHAnsi" w:hAnsiTheme="minorHAnsi" w:cstheme="minorHAnsi"/>
          <w:sz w:val="22"/>
          <w:szCs w:val="22"/>
          <w:lang w:val="fr-CA"/>
        </w:rPr>
        <w:t xml:space="preserve"> (cuisinière, réfrigérateur, laveuse, sécheuse)</w:t>
      </w:r>
    </w:p>
    <w:p w:rsidR="00905AFF" w:rsidRPr="005B49C8" w:rsidRDefault="00905AFF" w:rsidP="00905AFF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Pas suffisamment de chauffage ou de fraîcheur pour être confortable</w:t>
      </w:r>
    </w:p>
    <w:p w:rsidR="00905AFF" w:rsidRPr="005B49C8" w:rsidRDefault="00905AFF" w:rsidP="00905AFF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Pas suffisamment d'eau pour leurs besoins</w:t>
      </w:r>
    </w:p>
    <w:p w:rsidR="00905AFF" w:rsidRPr="005B49C8" w:rsidRDefault="00965024" w:rsidP="00905AFF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Pas d'accès à u</w:t>
      </w:r>
      <w:r w:rsidR="00905AFF" w:rsidRPr="005B49C8">
        <w:rPr>
          <w:rFonts w:asciiTheme="minorHAnsi" w:hAnsiTheme="minorHAnsi" w:cstheme="minorHAnsi"/>
          <w:sz w:val="22"/>
          <w:szCs w:val="22"/>
          <w:lang w:val="fr-CA"/>
        </w:rPr>
        <w:t>ne source d'électricité sécuritaire</w:t>
      </w:r>
      <w:r w:rsidR="00905AFF" w:rsidRPr="005B49C8">
        <w:rPr>
          <w:rFonts w:asciiTheme="minorHAnsi" w:hAnsiTheme="minorHAnsi" w:cstheme="minorHAnsi"/>
          <w:sz w:val="22"/>
          <w:szCs w:val="22"/>
          <w:lang w:val="fr-CA"/>
        </w:rPr>
        <w:tab/>
      </w:r>
    </w:p>
    <w:p w:rsidR="00905AFF" w:rsidRPr="005B49C8" w:rsidRDefault="00965024" w:rsidP="00905AFF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Pas de</w:t>
      </w:r>
      <w:r w:rsidR="00905AFF" w:rsidRPr="005B49C8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895A49" w:rsidRPr="005B49C8">
        <w:rPr>
          <w:rFonts w:asciiTheme="minorHAnsi" w:hAnsiTheme="minorHAnsi" w:cstheme="minorHAnsi"/>
          <w:sz w:val="22"/>
          <w:szCs w:val="22"/>
          <w:lang w:val="fr-CA"/>
        </w:rPr>
        <w:t>connexion</w:t>
      </w:r>
      <w:r w:rsidR="00905AFF" w:rsidRPr="005B49C8">
        <w:rPr>
          <w:rFonts w:asciiTheme="minorHAnsi" w:hAnsiTheme="minorHAnsi" w:cstheme="minorHAnsi"/>
          <w:sz w:val="22"/>
          <w:szCs w:val="22"/>
          <w:lang w:val="fr-CA"/>
        </w:rPr>
        <w:t xml:space="preserve"> à un système d'</w:t>
      </w:r>
      <w:r w:rsidR="00895A49" w:rsidRPr="005B49C8">
        <w:rPr>
          <w:rFonts w:asciiTheme="minorHAnsi" w:hAnsiTheme="minorHAnsi" w:cstheme="minorHAnsi"/>
          <w:sz w:val="22"/>
          <w:szCs w:val="22"/>
          <w:lang w:val="fr-CA"/>
        </w:rPr>
        <w:t>égouts</w:t>
      </w:r>
    </w:p>
    <w:p w:rsidR="00965024" w:rsidRPr="005B49C8" w:rsidRDefault="00965024" w:rsidP="00905AFF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Pas d'a</w:t>
      </w:r>
      <w:r w:rsidR="00905AFF" w:rsidRPr="005B49C8">
        <w:rPr>
          <w:rFonts w:asciiTheme="minorHAnsi" w:hAnsiTheme="minorHAnsi" w:cstheme="minorHAnsi"/>
          <w:sz w:val="22"/>
          <w:szCs w:val="22"/>
          <w:lang w:val="fr-CA"/>
        </w:rPr>
        <w:t>ccès à de l'eau potable saine</w:t>
      </w:r>
    </w:p>
    <w:p w:rsidR="00905AFF" w:rsidRPr="005B49C8" w:rsidRDefault="00965024" w:rsidP="00905AFF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Pas d'accès à Internet</w:t>
      </w:r>
    </w:p>
    <w:p w:rsidR="00D004FE" w:rsidRPr="005B49C8" w:rsidRDefault="00CF321C" w:rsidP="00D004FE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 xml:space="preserve">Ils ne peuvent pas trouver de logement qui réponde à leurs </w:t>
      </w:r>
      <w:r w:rsidR="00AB0173" w:rsidRPr="005B49C8">
        <w:rPr>
          <w:rFonts w:asciiTheme="minorHAnsi" w:hAnsiTheme="minorHAnsi" w:cstheme="minorHAnsi"/>
          <w:sz w:val="22"/>
          <w:szCs w:val="22"/>
          <w:lang w:val="fr-CA"/>
        </w:rPr>
        <w:t xml:space="preserve">besoins en matière </w:t>
      </w:r>
      <w:r w:rsidRPr="005B49C8">
        <w:rPr>
          <w:rFonts w:asciiTheme="minorHAnsi" w:hAnsiTheme="minorHAnsi" w:cstheme="minorHAnsi"/>
          <w:sz w:val="22"/>
          <w:szCs w:val="22"/>
          <w:lang w:val="fr-CA"/>
        </w:rPr>
        <w:t>d'</w:t>
      </w:r>
      <w:r w:rsidR="00895A49" w:rsidRPr="005B49C8">
        <w:rPr>
          <w:rFonts w:asciiTheme="minorHAnsi" w:hAnsiTheme="minorHAnsi" w:cstheme="minorHAnsi"/>
          <w:sz w:val="22"/>
          <w:szCs w:val="22"/>
          <w:lang w:val="fr-CA"/>
        </w:rPr>
        <w:t>accessibilités</w:t>
      </w:r>
    </w:p>
    <w:p w:rsidR="00730BAA" w:rsidRPr="005B49C8" w:rsidRDefault="00D004FE" w:rsidP="00730BAA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  <w:lang w:val="fr-CA"/>
        </w:rPr>
      </w:pPr>
      <w:r w:rsidRPr="005B49C8">
        <w:rPr>
          <w:rFonts w:asciiTheme="minorHAnsi" w:hAnsiTheme="minorHAnsi"/>
          <w:sz w:val="22"/>
          <w:szCs w:val="22"/>
          <w:lang w:val="fr-CA"/>
        </w:rPr>
        <w:t xml:space="preserve">Ils ont besoin d’aide avec de réparations </w:t>
      </w:r>
      <w:r w:rsidRPr="005B49C8">
        <w:rPr>
          <w:rFonts w:asciiTheme="minorHAnsi" w:hAnsiTheme="minorHAnsi"/>
          <w:b/>
          <w:sz w:val="22"/>
          <w:szCs w:val="22"/>
          <w:lang w:val="fr-CA"/>
        </w:rPr>
        <w:t>majeures</w:t>
      </w:r>
      <w:r w:rsidRPr="005B49C8">
        <w:rPr>
          <w:rFonts w:asciiTheme="minorHAnsi" w:hAnsiTheme="minorHAnsi"/>
          <w:sz w:val="22"/>
          <w:szCs w:val="22"/>
          <w:lang w:val="fr-CA"/>
        </w:rPr>
        <w:t xml:space="preserve"> (plomberie ou installation électrique défectueuse, réparations structurelles des murs, des planchers ou des plafonds, etc.)</w:t>
      </w:r>
    </w:p>
    <w:p w:rsidR="00730BAA" w:rsidRPr="005B49C8" w:rsidRDefault="00D004FE" w:rsidP="00730BAA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  <w:lang w:val="fr-CA"/>
        </w:rPr>
      </w:pPr>
      <w:r w:rsidRPr="005B49C8">
        <w:rPr>
          <w:rFonts w:asciiTheme="minorHAnsi" w:hAnsiTheme="minorHAnsi"/>
          <w:sz w:val="22"/>
          <w:szCs w:val="22"/>
          <w:lang w:val="fr-CA"/>
        </w:rPr>
        <w:t xml:space="preserve">Ils ont besoin d’aide avec de réparations </w:t>
      </w:r>
      <w:r w:rsidRPr="005B49C8">
        <w:rPr>
          <w:rFonts w:asciiTheme="minorHAnsi" w:hAnsiTheme="minorHAnsi"/>
          <w:b/>
          <w:sz w:val="22"/>
          <w:szCs w:val="22"/>
          <w:lang w:val="fr-CA"/>
        </w:rPr>
        <w:t>mineures</w:t>
      </w:r>
      <w:r w:rsidRPr="005B49C8">
        <w:rPr>
          <w:rFonts w:asciiTheme="minorHAnsi" w:hAnsiTheme="minorHAnsi"/>
          <w:sz w:val="22"/>
          <w:szCs w:val="22"/>
          <w:lang w:val="fr-CA"/>
        </w:rPr>
        <w:t xml:space="preserve"> (marches, rampes ou revêtement extérieur défectueux, des carreaux de plancher détachés, etc.)</w:t>
      </w:r>
    </w:p>
    <w:p w:rsidR="00CF321C" w:rsidRPr="005B49C8" w:rsidRDefault="00730BAA" w:rsidP="00730BAA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  <w:lang w:val="fr-CA"/>
        </w:rPr>
      </w:pPr>
      <w:r w:rsidRPr="005B49C8">
        <w:rPr>
          <w:rFonts w:asciiTheme="minorHAnsi" w:hAnsiTheme="minorHAnsi"/>
          <w:sz w:val="22"/>
          <w:szCs w:val="22"/>
          <w:lang w:val="fr-CA"/>
        </w:rPr>
        <w:t xml:space="preserve">Ils ont besoin d’aide avec l’entretien </w:t>
      </w:r>
      <w:r w:rsidRPr="005B49C8">
        <w:rPr>
          <w:rFonts w:asciiTheme="minorHAnsi" w:hAnsiTheme="minorHAnsi"/>
          <w:b/>
          <w:sz w:val="22"/>
          <w:szCs w:val="22"/>
          <w:lang w:val="fr-CA"/>
        </w:rPr>
        <w:t xml:space="preserve">régulier </w:t>
      </w:r>
      <w:r w:rsidRPr="005B49C8">
        <w:rPr>
          <w:rFonts w:asciiTheme="minorHAnsi" w:hAnsiTheme="minorHAnsi"/>
          <w:sz w:val="22"/>
          <w:szCs w:val="22"/>
          <w:lang w:val="fr-CA"/>
        </w:rPr>
        <w:t>(la peinture, le nettoyage du système de chauffage, etc.)</w:t>
      </w:r>
    </w:p>
    <w:p w:rsidR="00CF321C" w:rsidRPr="005B49C8" w:rsidRDefault="00CF321C" w:rsidP="00CF321C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Trop de gens habitent le logement ou la maison</w:t>
      </w:r>
    </w:p>
    <w:p w:rsidR="00646C08" w:rsidRPr="005B49C8" w:rsidRDefault="00C575AD" w:rsidP="00CF321C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La structure est dangereuse et non sécuritaire</w:t>
      </w:r>
      <w:r w:rsidR="00173326" w:rsidRPr="005B49C8">
        <w:rPr>
          <w:rFonts w:asciiTheme="minorHAnsi" w:hAnsiTheme="minorHAnsi" w:cstheme="minorHAnsi"/>
          <w:sz w:val="22"/>
          <w:szCs w:val="22"/>
          <w:lang w:val="fr-CA"/>
        </w:rPr>
        <w:t xml:space="preserve"> (électricité, rampe, entrée, moisissure</w:t>
      </w:r>
      <w:r w:rsidR="003627A8" w:rsidRPr="005B49C8">
        <w:rPr>
          <w:rFonts w:asciiTheme="minorHAnsi" w:hAnsiTheme="minorHAnsi" w:cstheme="minorHAnsi"/>
          <w:sz w:val="22"/>
          <w:szCs w:val="22"/>
          <w:lang w:val="fr-CA"/>
        </w:rPr>
        <w:t>, etc.</w:t>
      </w:r>
      <w:r w:rsidR="00173326" w:rsidRPr="005B49C8">
        <w:rPr>
          <w:rFonts w:asciiTheme="minorHAnsi" w:hAnsiTheme="minorHAnsi" w:cstheme="minorHAnsi"/>
          <w:sz w:val="22"/>
          <w:szCs w:val="22"/>
          <w:lang w:val="fr-CA"/>
        </w:rPr>
        <w:t>)</w:t>
      </w:r>
    </w:p>
    <w:p w:rsidR="00CF321C" w:rsidRPr="005B49C8" w:rsidRDefault="00CF321C" w:rsidP="00CF321C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L'habitation est trop grande</w:t>
      </w:r>
    </w:p>
    <w:p w:rsidR="00282EFC" w:rsidRPr="005B49C8" w:rsidRDefault="00282EFC" w:rsidP="00CF321C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L’habitation est trop petite</w:t>
      </w:r>
    </w:p>
    <w:p w:rsidR="00CF321C" w:rsidRPr="005B49C8" w:rsidRDefault="00CF321C" w:rsidP="00CF321C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Le bail et le loyer ne sont pas stables (à la semaine, édifice à vendre, déménagement à prévoir)</w:t>
      </w:r>
    </w:p>
    <w:p w:rsidR="00CF321C" w:rsidRPr="005B49C8" w:rsidRDefault="00CF321C" w:rsidP="00CF321C">
      <w:pPr>
        <w:autoSpaceDE w:val="0"/>
        <w:autoSpaceDN w:val="0"/>
        <w:adjustRightInd w:val="0"/>
        <w:spacing w:before="120"/>
        <w:ind w:left="1440"/>
        <w:rPr>
          <w:rFonts w:asciiTheme="minorHAnsi" w:hAnsiTheme="minorHAnsi" w:cstheme="minorHAnsi"/>
          <w:sz w:val="22"/>
          <w:szCs w:val="22"/>
          <w:lang w:val="fr-CA"/>
        </w:rPr>
      </w:pPr>
    </w:p>
    <w:p w:rsidR="00673AF8" w:rsidRPr="005B49C8" w:rsidRDefault="00673AF8" w:rsidP="00673AF8">
      <w:pPr>
        <w:pStyle w:val="ListParagraph"/>
        <w:spacing w:before="120"/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b/>
          <w:sz w:val="22"/>
          <w:szCs w:val="22"/>
          <w:lang w:val="fr-CA"/>
        </w:rPr>
        <w:lastRenderedPageBreak/>
        <w:t>Socialement</w:t>
      </w:r>
    </w:p>
    <w:p w:rsidR="00673AF8" w:rsidRPr="005B49C8" w:rsidRDefault="002462A6" w:rsidP="00673AF8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Se faire des amis et se sentir bien dans s</w:t>
      </w:r>
      <w:r w:rsidR="00673AF8" w:rsidRPr="005B49C8">
        <w:rPr>
          <w:rFonts w:asciiTheme="minorHAnsi" w:hAnsiTheme="minorHAnsi" w:cstheme="minorHAnsi"/>
          <w:sz w:val="22"/>
          <w:szCs w:val="22"/>
          <w:lang w:val="fr-CA"/>
        </w:rPr>
        <w:t>a communauté</w:t>
      </w:r>
    </w:p>
    <w:p w:rsidR="00673AF8" w:rsidRPr="005B49C8" w:rsidRDefault="00673AF8" w:rsidP="00673AF8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Avoir une bonne entente avec les gens</w:t>
      </w:r>
    </w:p>
    <w:p w:rsidR="00673AF8" w:rsidRPr="005B49C8" w:rsidRDefault="002462A6" w:rsidP="00673AF8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S</w:t>
      </w:r>
      <w:r w:rsidR="00673AF8" w:rsidRPr="005B49C8">
        <w:rPr>
          <w:rFonts w:asciiTheme="minorHAnsi" w:hAnsiTheme="minorHAnsi" w:cstheme="minorHAnsi"/>
          <w:sz w:val="22"/>
          <w:szCs w:val="22"/>
          <w:lang w:val="fr-CA"/>
        </w:rPr>
        <w:t>e sentir en sécurité</w:t>
      </w:r>
    </w:p>
    <w:p w:rsidR="00673AF8" w:rsidRPr="005B49C8" w:rsidRDefault="00673AF8" w:rsidP="00673AF8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Avoir quelqu'un à qui téléphoner en cas de besoin</w:t>
      </w:r>
    </w:p>
    <w:p w:rsidR="002462A6" w:rsidRPr="005B49C8" w:rsidRDefault="002462A6" w:rsidP="00673AF8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Être en mesure d'habiter proche de leur famille et amis</w:t>
      </w:r>
    </w:p>
    <w:p w:rsidR="00673AF8" w:rsidRPr="005B49C8" w:rsidRDefault="00673AF8" w:rsidP="00673AF8">
      <w:pPr>
        <w:pStyle w:val="ListParagraph"/>
        <w:spacing w:before="120"/>
        <w:rPr>
          <w:rFonts w:asciiTheme="minorHAnsi" w:hAnsiTheme="minorHAnsi" w:cstheme="minorHAnsi"/>
          <w:sz w:val="22"/>
          <w:szCs w:val="22"/>
          <w:lang w:val="fr-CA"/>
        </w:rPr>
      </w:pPr>
    </w:p>
    <w:p w:rsidR="00673AF8" w:rsidRPr="005B49C8" w:rsidRDefault="00673AF8" w:rsidP="00673AF8">
      <w:pPr>
        <w:pStyle w:val="ListParagraph"/>
        <w:spacing w:before="120"/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b/>
          <w:sz w:val="22"/>
          <w:szCs w:val="22"/>
          <w:lang w:val="fr-CA"/>
        </w:rPr>
        <w:t>Trouver de l'information</w:t>
      </w:r>
    </w:p>
    <w:p w:rsidR="00673AF8" w:rsidRPr="005B49C8" w:rsidRDefault="00CB440A" w:rsidP="00673AF8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 xml:space="preserve">De l'aide </w:t>
      </w:r>
      <w:r w:rsidR="00895A49" w:rsidRPr="005B49C8">
        <w:rPr>
          <w:rFonts w:asciiTheme="minorHAnsi" w:hAnsiTheme="minorHAnsi" w:cstheme="minorHAnsi"/>
          <w:sz w:val="22"/>
          <w:szCs w:val="22"/>
          <w:lang w:val="fr-CA"/>
        </w:rPr>
        <w:t>à</w:t>
      </w:r>
      <w:r w:rsidRPr="005B49C8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673AF8" w:rsidRPr="005B49C8">
        <w:rPr>
          <w:rFonts w:asciiTheme="minorHAnsi" w:hAnsiTheme="minorHAnsi" w:cstheme="minorHAnsi"/>
          <w:sz w:val="22"/>
          <w:szCs w:val="22"/>
          <w:lang w:val="fr-CA"/>
        </w:rPr>
        <w:t>trouver un endroit pour vivre</w:t>
      </w:r>
    </w:p>
    <w:p w:rsidR="00673AF8" w:rsidRPr="005B49C8" w:rsidRDefault="00673AF8" w:rsidP="00673AF8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 xml:space="preserve">De l'aide à connaître et faire confiance </w:t>
      </w:r>
      <w:r w:rsidR="00CB440A" w:rsidRPr="005B49C8">
        <w:rPr>
          <w:rFonts w:asciiTheme="minorHAnsi" w:hAnsiTheme="minorHAnsi" w:cstheme="minorHAnsi"/>
          <w:sz w:val="22"/>
          <w:szCs w:val="22"/>
          <w:lang w:val="fr-CA"/>
        </w:rPr>
        <w:t>à leur</w:t>
      </w:r>
      <w:r w:rsidRPr="005B49C8">
        <w:rPr>
          <w:rFonts w:asciiTheme="minorHAnsi" w:hAnsiTheme="minorHAnsi" w:cstheme="minorHAnsi"/>
          <w:sz w:val="22"/>
          <w:szCs w:val="22"/>
          <w:lang w:val="fr-CA"/>
        </w:rPr>
        <w:t xml:space="preserve"> propriétaire</w:t>
      </w:r>
    </w:p>
    <w:p w:rsidR="00673AF8" w:rsidRPr="005B49C8" w:rsidRDefault="00673AF8" w:rsidP="00673AF8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De l'aide à compléter des formulaires ou soumettre des demandes de subventions (rapport d'impôts, assistance sociale, subvention pour rénovation du logement, formulaires médicaux, pension, etc.)</w:t>
      </w:r>
    </w:p>
    <w:p w:rsidR="00673AF8" w:rsidRPr="005B49C8" w:rsidRDefault="00673AF8" w:rsidP="00673AF8">
      <w:pPr>
        <w:pStyle w:val="ListParagraph"/>
        <w:spacing w:before="120"/>
        <w:rPr>
          <w:rFonts w:asciiTheme="minorHAnsi" w:hAnsiTheme="minorHAnsi" w:cstheme="minorHAnsi"/>
          <w:sz w:val="22"/>
          <w:szCs w:val="22"/>
          <w:lang w:val="fr-CA"/>
        </w:rPr>
      </w:pPr>
    </w:p>
    <w:p w:rsidR="00673AF8" w:rsidRPr="005B49C8" w:rsidRDefault="00673AF8" w:rsidP="00673AF8">
      <w:pPr>
        <w:pStyle w:val="ListParagraph"/>
        <w:spacing w:before="120"/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b/>
          <w:sz w:val="22"/>
          <w:szCs w:val="22"/>
          <w:lang w:val="fr-CA"/>
        </w:rPr>
        <w:t>Aide supplémentaire</w:t>
      </w:r>
    </w:p>
    <w:p w:rsidR="00673AF8" w:rsidRPr="005B49C8" w:rsidRDefault="00673AF8" w:rsidP="00673AF8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De l'aide pour faire le l</w:t>
      </w:r>
      <w:r w:rsidR="006325FD" w:rsidRPr="005B49C8">
        <w:rPr>
          <w:rFonts w:asciiTheme="minorHAnsi" w:hAnsiTheme="minorHAnsi" w:cstheme="minorHAnsi"/>
          <w:sz w:val="22"/>
          <w:szCs w:val="22"/>
          <w:lang w:val="fr-CA"/>
        </w:rPr>
        <w:t xml:space="preserve">ien avec des services dont ils ont </w:t>
      </w:r>
      <w:r w:rsidRPr="005B49C8">
        <w:rPr>
          <w:rFonts w:asciiTheme="minorHAnsi" w:hAnsiTheme="minorHAnsi" w:cstheme="minorHAnsi"/>
          <w:sz w:val="22"/>
          <w:szCs w:val="22"/>
          <w:lang w:val="fr-CA"/>
        </w:rPr>
        <w:t xml:space="preserve">besoin (santé mentale, </w:t>
      </w:r>
      <w:r w:rsidR="00895A49" w:rsidRPr="005B49C8">
        <w:rPr>
          <w:rFonts w:asciiTheme="minorHAnsi" w:hAnsiTheme="minorHAnsi" w:cstheme="minorHAnsi"/>
          <w:sz w:val="22"/>
          <w:szCs w:val="22"/>
          <w:lang w:val="fr-CA"/>
        </w:rPr>
        <w:t>toxicomanie</w:t>
      </w:r>
      <w:r w:rsidRPr="005B49C8">
        <w:rPr>
          <w:rFonts w:asciiTheme="minorHAnsi" w:hAnsiTheme="minorHAnsi" w:cstheme="minorHAnsi"/>
          <w:sz w:val="22"/>
          <w:szCs w:val="22"/>
          <w:lang w:val="fr-CA"/>
        </w:rPr>
        <w:t xml:space="preserve">, VON, services aux aînés, service </w:t>
      </w:r>
      <w:r w:rsidR="00895A49" w:rsidRPr="005B49C8">
        <w:rPr>
          <w:rFonts w:asciiTheme="minorHAnsi" w:hAnsiTheme="minorHAnsi" w:cstheme="minorHAnsi"/>
          <w:sz w:val="22"/>
          <w:szCs w:val="22"/>
          <w:lang w:val="fr-CA"/>
        </w:rPr>
        <w:t xml:space="preserve">de recherche d'emploi, soins </w:t>
      </w:r>
      <w:r w:rsidRPr="005B49C8">
        <w:rPr>
          <w:rFonts w:asciiTheme="minorHAnsi" w:hAnsiTheme="minorHAnsi" w:cstheme="minorHAnsi"/>
          <w:sz w:val="22"/>
          <w:szCs w:val="22"/>
          <w:lang w:val="fr-CA"/>
        </w:rPr>
        <w:t>continu</w:t>
      </w:r>
      <w:r w:rsidR="00895A49" w:rsidRPr="005B49C8">
        <w:rPr>
          <w:rFonts w:asciiTheme="minorHAnsi" w:hAnsiTheme="minorHAnsi" w:cstheme="minorHAnsi"/>
          <w:sz w:val="22"/>
          <w:szCs w:val="22"/>
          <w:lang w:val="fr-CA"/>
        </w:rPr>
        <w:t>s</w:t>
      </w:r>
      <w:r w:rsidR="006027A1" w:rsidRPr="005B49C8">
        <w:rPr>
          <w:rFonts w:asciiTheme="minorHAnsi" w:hAnsiTheme="minorHAnsi" w:cstheme="minorHAnsi"/>
          <w:sz w:val="22"/>
          <w:szCs w:val="22"/>
          <w:lang w:val="fr-CA"/>
        </w:rPr>
        <w:t>, etc.</w:t>
      </w:r>
      <w:r w:rsidRPr="005B49C8">
        <w:rPr>
          <w:rFonts w:asciiTheme="minorHAnsi" w:hAnsiTheme="minorHAnsi" w:cstheme="minorHAnsi"/>
          <w:sz w:val="22"/>
          <w:szCs w:val="22"/>
          <w:lang w:val="fr-CA"/>
        </w:rPr>
        <w:t>)</w:t>
      </w:r>
    </w:p>
    <w:p w:rsidR="006325FD" w:rsidRPr="005B49C8" w:rsidRDefault="006325FD" w:rsidP="00673AF8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Leur sécurité est à risque (sexuellement, physiquement ou émotionnellement abusé)</w:t>
      </w:r>
    </w:p>
    <w:p w:rsidR="00673AF8" w:rsidRPr="005B49C8" w:rsidRDefault="00673AF8" w:rsidP="00673AF8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De l'aide pour évite</w:t>
      </w:r>
      <w:r w:rsidR="006325FD" w:rsidRPr="005B49C8">
        <w:rPr>
          <w:rFonts w:asciiTheme="minorHAnsi" w:hAnsiTheme="minorHAnsi" w:cstheme="minorHAnsi"/>
          <w:sz w:val="22"/>
          <w:szCs w:val="22"/>
          <w:lang w:val="fr-CA"/>
        </w:rPr>
        <w:t>r l'expulsion ou la perte de leur</w:t>
      </w:r>
      <w:r w:rsidRPr="005B49C8">
        <w:rPr>
          <w:rFonts w:asciiTheme="minorHAnsi" w:hAnsiTheme="minorHAnsi" w:cstheme="minorHAnsi"/>
          <w:sz w:val="22"/>
          <w:szCs w:val="22"/>
          <w:lang w:val="fr-CA"/>
        </w:rPr>
        <w:t xml:space="preserve"> lieu de résidence</w:t>
      </w:r>
    </w:p>
    <w:p w:rsidR="00673AF8" w:rsidRPr="005B49C8" w:rsidRDefault="00673AF8" w:rsidP="00673AF8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 xml:space="preserve">L'accès à des programmes de formation </w:t>
      </w:r>
      <w:r w:rsidR="00895A49" w:rsidRPr="005B49C8">
        <w:rPr>
          <w:rFonts w:asciiTheme="minorHAnsi" w:hAnsiTheme="minorHAnsi" w:cstheme="minorHAnsi"/>
          <w:sz w:val="22"/>
          <w:szCs w:val="22"/>
          <w:lang w:val="fr-CA"/>
        </w:rPr>
        <w:t>à l’emploie</w:t>
      </w:r>
    </w:p>
    <w:p w:rsidR="00895A49" w:rsidRPr="005B49C8" w:rsidRDefault="00895A49" w:rsidP="00895A49">
      <w:pPr>
        <w:autoSpaceDE w:val="0"/>
        <w:autoSpaceDN w:val="0"/>
        <w:adjustRightInd w:val="0"/>
        <w:spacing w:before="120"/>
        <w:ind w:left="1440"/>
        <w:rPr>
          <w:rFonts w:asciiTheme="minorHAnsi" w:hAnsiTheme="minorHAnsi" w:cstheme="minorHAnsi"/>
          <w:sz w:val="22"/>
          <w:szCs w:val="22"/>
          <w:lang w:val="fr-CA"/>
        </w:rPr>
      </w:pPr>
    </w:p>
    <w:p w:rsidR="00063487" w:rsidRPr="005B49C8" w:rsidRDefault="00673AF8" w:rsidP="00895A49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b/>
          <w:sz w:val="22"/>
          <w:szCs w:val="22"/>
          <w:lang w:val="fr-CA"/>
        </w:rPr>
        <w:t>Autre type d'aide</w:t>
      </w:r>
      <w:r w:rsidRPr="005B49C8">
        <w:rPr>
          <w:rFonts w:asciiTheme="minorHAnsi" w:hAnsiTheme="minorHAnsi" w:cstheme="minorHAnsi"/>
          <w:sz w:val="22"/>
          <w:szCs w:val="22"/>
          <w:lang w:val="fr-CA"/>
        </w:rPr>
        <w:t xml:space="preserve"> (décrivez svp): ____________________________</w:t>
      </w:r>
    </w:p>
    <w:p w:rsidR="00063487" w:rsidRPr="005B49C8" w:rsidRDefault="00063487" w:rsidP="00063487">
      <w:pPr>
        <w:rPr>
          <w:rFonts w:asciiTheme="minorHAnsi" w:hAnsiTheme="minorHAnsi" w:cstheme="minorHAnsi"/>
          <w:sz w:val="22"/>
          <w:szCs w:val="22"/>
          <w:lang w:val="fr-CA"/>
        </w:rPr>
        <w:sectPr w:rsidR="00063487" w:rsidRPr="005B49C8" w:rsidSect="00764E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16952" w:rsidRPr="005B49C8" w:rsidRDefault="00016952" w:rsidP="00063487">
      <w:pPr>
        <w:rPr>
          <w:rFonts w:asciiTheme="minorHAnsi" w:hAnsiTheme="minorHAnsi" w:cstheme="minorHAnsi"/>
          <w:sz w:val="22"/>
          <w:szCs w:val="22"/>
          <w:lang w:val="fr-CA"/>
        </w:rPr>
        <w:sectPr w:rsidR="00016952" w:rsidRPr="005B49C8" w:rsidSect="00764E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3487" w:rsidRPr="005B49C8" w:rsidRDefault="00063487" w:rsidP="00063487">
      <w:pPr>
        <w:rPr>
          <w:rFonts w:asciiTheme="minorHAnsi" w:hAnsiTheme="minorHAnsi" w:cstheme="minorHAnsi"/>
          <w:sz w:val="22"/>
          <w:szCs w:val="22"/>
          <w:lang w:val="fr-CA"/>
        </w:rPr>
      </w:pPr>
    </w:p>
    <w:p w:rsidR="00386D51" w:rsidRPr="00E95BB2" w:rsidRDefault="00895A49" w:rsidP="004C2B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sz w:val="22"/>
          <w:szCs w:val="22"/>
          <w:lang w:val="fr-CA"/>
        </w:rPr>
        <w:sectPr w:rsidR="00386D51" w:rsidRPr="00E95BB2" w:rsidSect="00764E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95BB2">
        <w:rPr>
          <w:rFonts w:asciiTheme="minorHAnsi" w:hAnsiTheme="minorHAnsi" w:cstheme="minorHAnsi"/>
          <w:sz w:val="22"/>
          <w:szCs w:val="22"/>
          <w:lang w:val="fr-CA"/>
        </w:rPr>
        <w:t xml:space="preserve">Est-ce que vous avez des clients </w:t>
      </w:r>
      <w:r w:rsidR="008036F8" w:rsidRPr="00E95BB2">
        <w:rPr>
          <w:rFonts w:asciiTheme="minorHAnsi" w:hAnsiTheme="minorHAnsi" w:cstheme="minorHAnsi"/>
          <w:sz w:val="22"/>
          <w:szCs w:val="22"/>
          <w:lang w:val="fr-CA"/>
        </w:rPr>
        <w:t>qui ont été refuse un logement pour l’une des raisons suivantes?</w:t>
      </w:r>
      <w:r w:rsidR="00E95BB2" w:rsidRPr="00E95BB2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bookmarkStart w:id="0" w:name="_GoBack"/>
      <w:bookmarkEnd w:id="0"/>
      <w:r w:rsidR="00E95BB2" w:rsidRPr="00E95BB2">
        <w:rPr>
          <w:rFonts w:asciiTheme="minorHAnsi" w:hAnsiTheme="minorHAnsi" w:cstheme="minorHAnsi"/>
          <w:sz w:val="22"/>
          <w:szCs w:val="22"/>
          <w:lang w:val="fr-CA"/>
        </w:rPr>
        <w:t>(cochez tout ce qui s'applique)</w:t>
      </w:r>
    </w:p>
    <w:p w:rsidR="000614EE" w:rsidRPr="005B49C8" w:rsidRDefault="00E07A9E" w:rsidP="00386D51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Je n’ai pas de clients qui ont été</w:t>
      </w:r>
      <w:r w:rsidR="000614EE" w:rsidRPr="005B49C8">
        <w:rPr>
          <w:rFonts w:asciiTheme="minorHAnsi" w:hAnsiTheme="minorHAnsi" w:cstheme="minorHAnsi"/>
          <w:sz w:val="22"/>
          <w:szCs w:val="22"/>
          <w:lang w:val="fr-CA"/>
        </w:rPr>
        <w:t xml:space="preserve"> refusé pour de</w:t>
      </w:r>
      <w:r w:rsidRPr="005B49C8">
        <w:rPr>
          <w:rFonts w:asciiTheme="minorHAnsi" w:hAnsiTheme="minorHAnsi" w:cstheme="minorHAnsi"/>
          <w:sz w:val="22"/>
          <w:szCs w:val="22"/>
          <w:lang w:val="fr-CA"/>
        </w:rPr>
        <w:t xml:space="preserve"> logement</w:t>
      </w:r>
      <w:r w:rsidR="000614EE" w:rsidRPr="005B49C8">
        <w:rPr>
          <w:rFonts w:asciiTheme="minorHAnsi" w:hAnsiTheme="minorHAnsi" w:cstheme="minorHAnsi"/>
          <w:sz w:val="22"/>
          <w:szCs w:val="22"/>
          <w:lang w:val="fr-CA"/>
        </w:rPr>
        <w:t>/Ne s’applique pas</w:t>
      </w:r>
    </w:p>
    <w:p w:rsidR="00386D51" w:rsidRPr="005B49C8" w:rsidRDefault="000C31D0" w:rsidP="00386D51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Leur âge</w:t>
      </w:r>
    </w:p>
    <w:p w:rsidR="00386D51" w:rsidRPr="005B49C8" w:rsidRDefault="000C31D0" w:rsidP="00386D51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Leur race ou appartenance ethnique</w:t>
      </w:r>
    </w:p>
    <w:p w:rsidR="00386D51" w:rsidRPr="005B49C8" w:rsidRDefault="000C31D0" w:rsidP="00386D51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Ils reçoivent de l'aide sociale</w:t>
      </w:r>
    </w:p>
    <w:p w:rsidR="00386D51" w:rsidRPr="005B49C8" w:rsidRDefault="000C31D0" w:rsidP="00386D51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Ils sont LGBTQ</w:t>
      </w:r>
    </w:p>
    <w:p w:rsidR="00386D51" w:rsidRPr="005B49C8" w:rsidRDefault="000C31D0" w:rsidP="008036F8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Ils ne sont pas marié, célibataire ou conjoint de fait</w:t>
      </w:r>
      <w:r w:rsidR="008036F8" w:rsidRPr="005B49C8">
        <w:rPr>
          <w:rFonts w:asciiTheme="minorHAnsi" w:hAnsiTheme="minorHAnsi" w:cstheme="minorHAnsi"/>
          <w:sz w:val="22"/>
          <w:szCs w:val="22"/>
          <w:lang w:val="fr-CA"/>
        </w:rPr>
        <w:t xml:space="preserve"> (état civil)</w:t>
      </w:r>
    </w:p>
    <w:p w:rsidR="00386D51" w:rsidRPr="005B49C8" w:rsidRDefault="000C31D0" w:rsidP="00386D51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Ils ont des enfants</w:t>
      </w:r>
    </w:p>
    <w:p w:rsidR="00386D51" w:rsidRPr="005B49C8" w:rsidRDefault="000C31D0" w:rsidP="00386D51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Ils ont un handicap</w:t>
      </w:r>
    </w:p>
    <w:p w:rsidR="00386D51" w:rsidRPr="005B49C8" w:rsidRDefault="000C31D0" w:rsidP="00386D51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Ils accumulent du matériel</w:t>
      </w:r>
      <w:r w:rsidR="008036F8" w:rsidRPr="005B49C8">
        <w:rPr>
          <w:rFonts w:asciiTheme="minorHAnsi" w:hAnsiTheme="minorHAnsi" w:cstheme="minorHAnsi"/>
          <w:sz w:val="22"/>
          <w:szCs w:val="22"/>
          <w:lang w:val="fr-CA"/>
        </w:rPr>
        <w:t xml:space="preserve"> (hoarding)</w:t>
      </w:r>
    </w:p>
    <w:p w:rsidR="00386D51" w:rsidRPr="005B49C8" w:rsidRDefault="000C31D0" w:rsidP="00386D51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lastRenderedPageBreak/>
        <w:t>Ils ont une maladie mentale</w:t>
      </w:r>
    </w:p>
    <w:p w:rsidR="00386D51" w:rsidRPr="005B49C8" w:rsidRDefault="000C31D0" w:rsidP="00386D51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 xml:space="preserve">Ils souffrent </w:t>
      </w:r>
      <w:r w:rsidR="008036F8" w:rsidRPr="005B49C8">
        <w:rPr>
          <w:rFonts w:asciiTheme="minorHAnsi" w:hAnsiTheme="minorHAnsi" w:cstheme="minorHAnsi"/>
          <w:sz w:val="22"/>
          <w:szCs w:val="22"/>
          <w:lang w:val="fr-CA"/>
        </w:rPr>
        <w:t>de toxicomanie</w:t>
      </w:r>
    </w:p>
    <w:p w:rsidR="00386D51" w:rsidRPr="005B49C8" w:rsidRDefault="000C31D0" w:rsidP="00386D51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Ils ont un dossier criminel</w:t>
      </w:r>
    </w:p>
    <w:p w:rsidR="00386D51" w:rsidRPr="005B49C8" w:rsidRDefault="005824AF" w:rsidP="00386D51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Ils ont de mauvaises références de leur propriétaire antérieur</w:t>
      </w:r>
    </w:p>
    <w:p w:rsidR="00386D51" w:rsidRPr="005B49C8" w:rsidRDefault="005824AF" w:rsidP="00386D51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Ils ont des animaux</w:t>
      </w:r>
    </w:p>
    <w:p w:rsidR="00386D51" w:rsidRPr="005B49C8" w:rsidRDefault="005824AF" w:rsidP="00386D51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Leur réputation (leur nom)</w:t>
      </w:r>
    </w:p>
    <w:p w:rsidR="006027A1" w:rsidRPr="005B49C8" w:rsidRDefault="00E95BB2" w:rsidP="00386D51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 w:cstheme="minorHAnsi"/>
          <w:sz w:val="22"/>
          <w:szCs w:val="22"/>
          <w:lang w:val="fr-CA"/>
        </w:rPr>
      </w:pPr>
      <w:hyperlink r:id="rId9" w:history="1">
        <w:r w:rsidR="006027A1" w:rsidRPr="005B49C8">
          <w:rPr>
            <w:rFonts w:asciiTheme="minorHAnsi" w:hAnsiTheme="minorHAnsi" w:cstheme="minorHAnsi"/>
            <w:sz w:val="22"/>
            <w:szCs w:val="22"/>
            <w:lang w:val="fr-CA"/>
          </w:rPr>
          <w:t>mauvaise</w:t>
        </w:r>
      </w:hyperlink>
      <w:r w:rsidR="006027A1" w:rsidRPr="005B49C8">
        <w:rPr>
          <w:rFonts w:asciiTheme="minorHAnsi" w:hAnsiTheme="minorHAnsi" w:cstheme="minorHAnsi"/>
          <w:sz w:val="22"/>
          <w:szCs w:val="22"/>
          <w:lang w:val="fr-CA"/>
        </w:rPr>
        <w:t> cote </w:t>
      </w:r>
      <w:hyperlink r:id="rId10" w:history="1">
        <w:r w:rsidR="006027A1" w:rsidRPr="005B49C8">
          <w:rPr>
            <w:rFonts w:asciiTheme="minorHAnsi" w:hAnsiTheme="minorHAnsi" w:cstheme="minorHAnsi"/>
            <w:sz w:val="22"/>
            <w:szCs w:val="22"/>
            <w:lang w:val="fr-CA"/>
          </w:rPr>
          <w:t>de crédit</w:t>
        </w:r>
      </w:hyperlink>
    </w:p>
    <w:p w:rsidR="00386D51" w:rsidRPr="005B49C8" w:rsidRDefault="005824AF" w:rsidP="00386D51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Autres: _________________</w:t>
      </w:r>
    </w:p>
    <w:p w:rsidR="00386D51" w:rsidRPr="005B49C8" w:rsidRDefault="00386D51" w:rsidP="00386D51">
      <w:pPr>
        <w:spacing w:before="120"/>
        <w:rPr>
          <w:rFonts w:asciiTheme="minorHAnsi" w:hAnsiTheme="minorHAnsi" w:cstheme="minorHAnsi"/>
          <w:sz w:val="22"/>
          <w:szCs w:val="22"/>
          <w:lang w:val="fr-CA"/>
        </w:rPr>
        <w:sectPr w:rsidR="00386D51" w:rsidRPr="005B49C8" w:rsidSect="00764E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D1918" w:rsidRPr="005B49C8" w:rsidRDefault="002D1918" w:rsidP="002D1918">
      <w:pPr>
        <w:spacing w:before="240" w:after="240"/>
        <w:rPr>
          <w:rFonts w:asciiTheme="minorHAnsi" w:hAnsiTheme="minorHAnsi" w:cstheme="minorHAnsi"/>
          <w:sz w:val="22"/>
          <w:szCs w:val="22"/>
          <w:lang w:val="fr-CA"/>
        </w:rPr>
      </w:pPr>
    </w:p>
    <w:p w:rsidR="00063487" w:rsidRPr="005B49C8" w:rsidRDefault="00906D61" w:rsidP="002D1918">
      <w:pPr>
        <w:pStyle w:val="ListParagraph"/>
        <w:numPr>
          <w:ilvl w:val="0"/>
          <w:numId w:val="1"/>
        </w:numPr>
        <w:spacing w:before="12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>À votre avis, quelles sont les principales solutions pour répondre aux besoins de logement des personnes vivant dans nos communautés?</w:t>
      </w:r>
    </w:p>
    <w:p w:rsidR="002D1918" w:rsidRPr="005B49C8" w:rsidRDefault="002D1918" w:rsidP="002D1918">
      <w:pPr>
        <w:spacing w:before="120"/>
        <w:rPr>
          <w:rFonts w:asciiTheme="minorHAnsi" w:hAnsiTheme="minorHAnsi" w:cstheme="minorHAnsi"/>
          <w:sz w:val="22"/>
          <w:szCs w:val="22"/>
          <w:lang w:val="fr-CA"/>
        </w:rPr>
      </w:pPr>
    </w:p>
    <w:p w:rsidR="002D1918" w:rsidRPr="005B49C8" w:rsidRDefault="002D1918" w:rsidP="002D1918">
      <w:pPr>
        <w:spacing w:before="120"/>
        <w:rPr>
          <w:rFonts w:asciiTheme="minorHAnsi" w:hAnsiTheme="minorHAnsi" w:cstheme="minorHAnsi"/>
          <w:sz w:val="22"/>
          <w:szCs w:val="22"/>
          <w:lang w:val="fr-CA"/>
        </w:rPr>
      </w:pPr>
    </w:p>
    <w:p w:rsidR="002D1918" w:rsidRPr="005B49C8" w:rsidRDefault="002D1918" w:rsidP="002D1918">
      <w:pPr>
        <w:spacing w:before="120"/>
        <w:rPr>
          <w:rFonts w:asciiTheme="minorHAnsi" w:hAnsiTheme="minorHAnsi" w:cstheme="minorHAnsi"/>
          <w:sz w:val="22"/>
          <w:szCs w:val="22"/>
          <w:lang w:val="fr-CA"/>
        </w:rPr>
      </w:pPr>
    </w:p>
    <w:p w:rsidR="00906D61" w:rsidRPr="005B49C8" w:rsidRDefault="00906D61" w:rsidP="00906D61">
      <w:pPr>
        <w:pStyle w:val="ListParagraph"/>
        <w:numPr>
          <w:ilvl w:val="0"/>
          <w:numId w:val="1"/>
        </w:numPr>
        <w:spacing w:before="12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 xml:space="preserve">À votre avis, quels sont les principaux défis pour répondre aux besoins </w:t>
      </w:r>
      <w:r w:rsidR="00275E1E" w:rsidRPr="005B49C8">
        <w:rPr>
          <w:rFonts w:asciiTheme="minorHAnsi" w:hAnsiTheme="minorHAnsi" w:cstheme="minorHAnsi"/>
          <w:sz w:val="22"/>
          <w:szCs w:val="22"/>
          <w:lang w:val="fr-CA"/>
        </w:rPr>
        <w:t xml:space="preserve">de logement </w:t>
      </w:r>
      <w:r w:rsidRPr="005B49C8">
        <w:rPr>
          <w:rFonts w:asciiTheme="minorHAnsi" w:hAnsiTheme="minorHAnsi" w:cstheme="minorHAnsi"/>
          <w:sz w:val="22"/>
          <w:szCs w:val="22"/>
          <w:lang w:val="fr-CA"/>
        </w:rPr>
        <w:t>des personnes vivant dans nos communautés?</w:t>
      </w:r>
    </w:p>
    <w:p w:rsidR="002D1918" w:rsidRPr="005B49C8" w:rsidRDefault="002D1918" w:rsidP="002D1918">
      <w:pPr>
        <w:spacing w:before="120"/>
        <w:rPr>
          <w:rFonts w:asciiTheme="minorHAnsi" w:hAnsiTheme="minorHAnsi" w:cstheme="minorHAnsi"/>
          <w:sz w:val="22"/>
          <w:szCs w:val="22"/>
          <w:lang w:val="fr-CA"/>
        </w:rPr>
      </w:pPr>
    </w:p>
    <w:p w:rsidR="002D1918" w:rsidRPr="005B49C8" w:rsidRDefault="002D1918" w:rsidP="002D1918">
      <w:pPr>
        <w:spacing w:before="120"/>
        <w:rPr>
          <w:rFonts w:asciiTheme="minorHAnsi" w:hAnsiTheme="minorHAnsi" w:cstheme="minorHAnsi"/>
          <w:sz w:val="22"/>
          <w:szCs w:val="22"/>
          <w:lang w:val="fr-CA"/>
        </w:rPr>
      </w:pPr>
    </w:p>
    <w:p w:rsidR="00486154" w:rsidRPr="005B49C8" w:rsidRDefault="00486154" w:rsidP="002D1918">
      <w:pPr>
        <w:pStyle w:val="ListParagraph"/>
        <w:numPr>
          <w:ilvl w:val="0"/>
          <w:numId w:val="1"/>
        </w:numPr>
        <w:spacing w:before="120"/>
        <w:rPr>
          <w:rFonts w:asciiTheme="minorHAnsi" w:hAnsiTheme="minorHAnsi" w:cstheme="minorHAnsi"/>
          <w:sz w:val="22"/>
          <w:szCs w:val="22"/>
          <w:lang w:val="fr-CA"/>
        </w:rPr>
      </w:pPr>
      <w:r w:rsidRPr="005B49C8">
        <w:rPr>
          <w:rFonts w:asciiTheme="minorHAnsi" w:hAnsiTheme="minorHAnsi" w:cstheme="minorHAnsi"/>
          <w:sz w:val="22"/>
          <w:szCs w:val="22"/>
          <w:lang w:val="fr-CA"/>
        </w:rPr>
        <w:t xml:space="preserve">Avez-vous d’autres commentaires à ajouter? </w:t>
      </w:r>
    </w:p>
    <w:sectPr w:rsidR="00486154" w:rsidRPr="005B49C8" w:rsidSect="00764E2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A9E" w:rsidRDefault="00E07A9E" w:rsidP="00150275">
      <w:r>
        <w:separator/>
      </w:r>
    </w:p>
  </w:endnote>
  <w:endnote w:type="continuationSeparator" w:id="0">
    <w:p w:rsidR="00E07A9E" w:rsidRDefault="00E07A9E" w:rsidP="0015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A9E" w:rsidRDefault="00E07A9E" w:rsidP="00150275">
      <w:r>
        <w:separator/>
      </w:r>
    </w:p>
  </w:footnote>
  <w:footnote w:type="continuationSeparator" w:id="0">
    <w:p w:rsidR="00E07A9E" w:rsidRDefault="00E07A9E" w:rsidP="00150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ACB"/>
    <w:multiLevelType w:val="hybridMultilevel"/>
    <w:tmpl w:val="E88CFEC8"/>
    <w:lvl w:ilvl="0" w:tplc="7BF86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38A19C">
      <w:start w:val="1"/>
      <w:numFmt w:val="bullet"/>
      <w:lvlText w:val="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2491F"/>
    <w:multiLevelType w:val="hybridMultilevel"/>
    <w:tmpl w:val="CA0A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92631"/>
    <w:multiLevelType w:val="hybridMultilevel"/>
    <w:tmpl w:val="CD3877FE"/>
    <w:lvl w:ilvl="0" w:tplc="13BECF7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B91627"/>
    <w:multiLevelType w:val="hybridMultilevel"/>
    <w:tmpl w:val="2938C686"/>
    <w:lvl w:ilvl="0" w:tplc="5A38A19C">
      <w:start w:val="1"/>
      <w:numFmt w:val="bullet"/>
      <w:lvlText w:val="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310C69"/>
    <w:multiLevelType w:val="hybridMultilevel"/>
    <w:tmpl w:val="99304734"/>
    <w:lvl w:ilvl="0" w:tplc="5A38A19C">
      <w:start w:val="1"/>
      <w:numFmt w:val="bullet"/>
      <w:lvlText w:val="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5157CD0"/>
    <w:multiLevelType w:val="hybridMultilevel"/>
    <w:tmpl w:val="30663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38A19C">
      <w:start w:val="1"/>
      <w:numFmt w:val="bullet"/>
      <w:lvlText w:val="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B5C5B"/>
    <w:multiLevelType w:val="hybridMultilevel"/>
    <w:tmpl w:val="94F04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38A19C">
      <w:start w:val="1"/>
      <w:numFmt w:val="bullet"/>
      <w:lvlText w:val="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14EFB"/>
    <w:multiLevelType w:val="hybridMultilevel"/>
    <w:tmpl w:val="75F0D52A"/>
    <w:lvl w:ilvl="0" w:tplc="13BECF7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524D48"/>
    <w:multiLevelType w:val="hybridMultilevel"/>
    <w:tmpl w:val="FBDE3ADA"/>
    <w:lvl w:ilvl="0" w:tplc="13BECF7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9C3DDD"/>
    <w:multiLevelType w:val="hybridMultilevel"/>
    <w:tmpl w:val="0D2EEBC2"/>
    <w:lvl w:ilvl="0" w:tplc="13BECF7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01"/>
    <w:rsid w:val="00003CDF"/>
    <w:rsid w:val="00016952"/>
    <w:rsid w:val="00020E2A"/>
    <w:rsid w:val="000362C0"/>
    <w:rsid w:val="000614EE"/>
    <w:rsid w:val="00063487"/>
    <w:rsid w:val="000C31D0"/>
    <w:rsid w:val="000D7952"/>
    <w:rsid w:val="000F3828"/>
    <w:rsid w:val="00112E5D"/>
    <w:rsid w:val="00150275"/>
    <w:rsid w:val="00173326"/>
    <w:rsid w:val="001A74AA"/>
    <w:rsid w:val="001C6E22"/>
    <w:rsid w:val="002030D1"/>
    <w:rsid w:val="002462A6"/>
    <w:rsid w:val="00275E1E"/>
    <w:rsid w:val="00282EFC"/>
    <w:rsid w:val="002D1918"/>
    <w:rsid w:val="00302AC5"/>
    <w:rsid w:val="003072F6"/>
    <w:rsid w:val="00312D8E"/>
    <w:rsid w:val="003627A8"/>
    <w:rsid w:val="00386D51"/>
    <w:rsid w:val="003E0C33"/>
    <w:rsid w:val="003F4AA9"/>
    <w:rsid w:val="0043007D"/>
    <w:rsid w:val="00451C00"/>
    <w:rsid w:val="00486154"/>
    <w:rsid w:val="005824AF"/>
    <w:rsid w:val="005B49C8"/>
    <w:rsid w:val="005C10E1"/>
    <w:rsid w:val="006027A1"/>
    <w:rsid w:val="0062605C"/>
    <w:rsid w:val="006325FD"/>
    <w:rsid w:val="00646C08"/>
    <w:rsid w:val="006678C1"/>
    <w:rsid w:val="00673AF8"/>
    <w:rsid w:val="00684A94"/>
    <w:rsid w:val="00730BAA"/>
    <w:rsid w:val="00753096"/>
    <w:rsid w:val="00764E2A"/>
    <w:rsid w:val="007B2980"/>
    <w:rsid w:val="007B6C05"/>
    <w:rsid w:val="008036F8"/>
    <w:rsid w:val="00811A44"/>
    <w:rsid w:val="00833701"/>
    <w:rsid w:val="0085224A"/>
    <w:rsid w:val="00895A49"/>
    <w:rsid w:val="008B4109"/>
    <w:rsid w:val="009033E7"/>
    <w:rsid w:val="00904FB0"/>
    <w:rsid w:val="00905AFF"/>
    <w:rsid w:val="00906D61"/>
    <w:rsid w:val="00910573"/>
    <w:rsid w:val="00965024"/>
    <w:rsid w:val="00997035"/>
    <w:rsid w:val="00A12F64"/>
    <w:rsid w:val="00A31AA3"/>
    <w:rsid w:val="00AB0173"/>
    <w:rsid w:val="00B055B8"/>
    <w:rsid w:val="00B06812"/>
    <w:rsid w:val="00B308D6"/>
    <w:rsid w:val="00B6268C"/>
    <w:rsid w:val="00C2646A"/>
    <w:rsid w:val="00C30CAC"/>
    <w:rsid w:val="00C575AD"/>
    <w:rsid w:val="00CB440A"/>
    <w:rsid w:val="00CF321C"/>
    <w:rsid w:val="00D004FE"/>
    <w:rsid w:val="00DB5310"/>
    <w:rsid w:val="00E07A9E"/>
    <w:rsid w:val="00E24A15"/>
    <w:rsid w:val="00E26840"/>
    <w:rsid w:val="00E26CAA"/>
    <w:rsid w:val="00E658DC"/>
    <w:rsid w:val="00E95BB2"/>
    <w:rsid w:val="00EA4562"/>
    <w:rsid w:val="00ED41B8"/>
    <w:rsid w:val="00EF3EE5"/>
    <w:rsid w:val="00F02BEF"/>
    <w:rsid w:val="00F15643"/>
    <w:rsid w:val="00F57897"/>
    <w:rsid w:val="00F879AD"/>
    <w:rsid w:val="00FA287B"/>
    <w:rsid w:val="00FE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26ADD7F2-FA9A-477E-966E-B3BA28D5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70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701"/>
    <w:pPr>
      <w:ind w:left="720"/>
      <w:contextualSpacing/>
    </w:pPr>
  </w:style>
  <w:style w:type="table" w:styleId="TableGrid">
    <w:name w:val="Table Grid"/>
    <w:basedOn w:val="TableNormal"/>
    <w:uiPriority w:val="59"/>
    <w:rsid w:val="00F879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502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0275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1502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275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673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A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AF8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F8"/>
    <w:rPr>
      <w:rFonts w:ascii="Tahoma" w:eastAsia="Times New Roman" w:hAnsi="Tahoma" w:cs="Tahoma"/>
      <w:sz w:val="16"/>
      <w:szCs w:val="16"/>
      <w:lang w:val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3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3096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styleId="Emphasis">
    <w:name w:val="Emphasis"/>
    <w:basedOn w:val="DefaultParagraphFont"/>
    <w:uiPriority w:val="20"/>
    <w:qFormat/>
    <w:rsid w:val="00312D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4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xt.reverso.net/translation/french-english/organisation+religieu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ontext.reverso.net/translation/french-english/de+cr%C3%A9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text.reverso.net/translation/french-english/mauvai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60E20-8A21-4958-A8D5-A192C7C6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4BCC556F</Template>
  <TotalTime>0</TotalTime>
  <Pages>6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WDHA</Company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Vacon, Denise</dc:creator>
  <cp:lastModifiedBy>Lamrock, Jennifer</cp:lastModifiedBy>
  <cp:revision>3</cp:revision>
  <dcterms:created xsi:type="dcterms:W3CDTF">2017-11-06T17:53:00Z</dcterms:created>
  <dcterms:modified xsi:type="dcterms:W3CDTF">2017-11-06T17:54:00Z</dcterms:modified>
</cp:coreProperties>
</file>